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8B" w:rsidRPr="00EB6719" w:rsidRDefault="005A3F8B" w:rsidP="005A3F8B">
      <w:pPr>
        <w:autoSpaceDE w:val="0"/>
        <w:autoSpaceDN w:val="0"/>
        <w:rPr>
          <w:rFonts w:hint="eastAsia"/>
          <w:lang w:eastAsia="zh-CN"/>
        </w:rPr>
      </w:pPr>
      <w:r w:rsidRPr="00EB6719">
        <w:rPr>
          <w:rFonts w:hint="eastAsia"/>
          <w:lang w:eastAsia="zh-CN"/>
        </w:rPr>
        <w:t>別紙様式1(第3条関係)</w:t>
      </w:r>
    </w:p>
    <w:p w:rsidR="005A3F8B" w:rsidRPr="00EB6719" w:rsidRDefault="005A3F8B" w:rsidP="005A3F8B">
      <w:pPr>
        <w:autoSpaceDE w:val="0"/>
        <w:autoSpaceDN w:val="0"/>
        <w:rPr>
          <w:lang w:eastAsia="zh-CN"/>
        </w:rPr>
      </w:pPr>
    </w:p>
    <w:p w:rsidR="005A3F8B" w:rsidRPr="00EB6719" w:rsidRDefault="005A3F8B" w:rsidP="00F8468E">
      <w:pPr>
        <w:wordWrap w:val="0"/>
        <w:autoSpaceDE w:val="0"/>
        <w:autoSpaceDN w:val="0"/>
        <w:ind w:rightChars="50" w:right="105"/>
        <w:jc w:val="right"/>
        <w:rPr>
          <w:rFonts w:hint="eastAsia"/>
          <w:lang w:eastAsia="zh-CN"/>
        </w:rPr>
      </w:pPr>
      <w:bookmarkStart w:id="0" w:name="_GoBack"/>
      <w:bookmarkEnd w:id="0"/>
      <w:r w:rsidRPr="00EB6719">
        <w:rPr>
          <w:rFonts w:hint="eastAsia"/>
          <w:lang w:eastAsia="zh-CN"/>
        </w:rPr>
        <w:t>年</w:t>
      </w:r>
      <w:r w:rsidR="00F8468E" w:rsidRPr="00EB6719">
        <w:rPr>
          <w:rFonts w:hint="eastAsia"/>
          <w:lang w:eastAsia="zh-CN"/>
        </w:rPr>
        <w:t xml:space="preserve">　　</w:t>
      </w:r>
      <w:r w:rsidRPr="00EB6719">
        <w:rPr>
          <w:rFonts w:hint="eastAsia"/>
          <w:lang w:eastAsia="zh-CN"/>
        </w:rPr>
        <w:t>月</w:t>
      </w:r>
      <w:r w:rsidR="00F8468E" w:rsidRPr="00EB6719">
        <w:rPr>
          <w:rFonts w:hint="eastAsia"/>
          <w:lang w:eastAsia="zh-CN"/>
        </w:rPr>
        <w:t xml:space="preserve">　　</w:t>
      </w:r>
      <w:r w:rsidRPr="00EB6719">
        <w:rPr>
          <w:rFonts w:hint="eastAsia"/>
          <w:lang w:eastAsia="zh-CN"/>
        </w:rPr>
        <w:t>日</w:t>
      </w:r>
    </w:p>
    <w:p w:rsidR="005A3F8B" w:rsidRPr="00EB6719" w:rsidRDefault="005A3F8B" w:rsidP="005A3F8B">
      <w:pPr>
        <w:autoSpaceDE w:val="0"/>
        <w:autoSpaceDN w:val="0"/>
        <w:rPr>
          <w:lang w:eastAsia="zh-CN"/>
        </w:rPr>
      </w:pPr>
    </w:p>
    <w:p w:rsidR="005A3F8B" w:rsidRPr="00EB6719" w:rsidRDefault="005A3F8B" w:rsidP="00F8468E">
      <w:pPr>
        <w:autoSpaceDE w:val="0"/>
        <w:autoSpaceDN w:val="0"/>
        <w:jc w:val="center"/>
        <w:rPr>
          <w:rFonts w:hint="eastAsia"/>
        </w:rPr>
      </w:pPr>
      <w:r w:rsidRPr="00EB6719">
        <w:rPr>
          <w:rFonts w:hint="eastAsia"/>
        </w:rPr>
        <w:t>弘前大学発ベンチャー認定申請書</w:t>
      </w:r>
    </w:p>
    <w:p w:rsidR="005A3F8B" w:rsidRPr="00EB6719" w:rsidRDefault="005A3F8B" w:rsidP="005A3F8B">
      <w:pPr>
        <w:autoSpaceDE w:val="0"/>
        <w:autoSpaceDN w:val="0"/>
      </w:pPr>
    </w:p>
    <w:p w:rsidR="005A3F8B" w:rsidRPr="00EB6719" w:rsidRDefault="005A3F8B" w:rsidP="005A3F8B">
      <w:pPr>
        <w:autoSpaceDE w:val="0"/>
        <w:autoSpaceDN w:val="0"/>
      </w:pPr>
    </w:p>
    <w:p w:rsidR="005A3F8B" w:rsidRPr="00EB6719" w:rsidRDefault="005A3F8B" w:rsidP="00F8468E">
      <w:pPr>
        <w:autoSpaceDE w:val="0"/>
        <w:autoSpaceDN w:val="0"/>
        <w:ind w:leftChars="100" w:left="210"/>
        <w:rPr>
          <w:rFonts w:hint="eastAsia"/>
          <w:lang w:eastAsia="zh-CN"/>
        </w:rPr>
      </w:pPr>
      <w:r w:rsidRPr="00EB6719">
        <w:rPr>
          <w:rFonts w:hint="eastAsia"/>
          <w:spacing w:val="105"/>
          <w:kern w:val="0"/>
          <w:fitText w:val="1890" w:id="-72065024"/>
          <w:lang w:eastAsia="zh-CN"/>
        </w:rPr>
        <w:t>弘前大学</w:t>
      </w:r>
      <w:r w:rsidRPr="00EB6719">
        <w:rPr>
          <w:rFonts w:hint="eastAsia"/>
          <w:kern w:val="0"/>
          <w:fitText w:val="1890" w:id="-72065024"/>
          <w:lang w:eastAsia="zh-CN"/>
        </w:rPr>
        <w:t>長</w:t>
      </w:r>
      <w:r w:rsidR="00F8468E" w:rsidRPr="00EB6719">
        <w:rPr>
          <w:rFonts w:hint="eastAsia"/>
        </w:rPr>
        <w:t xml:space="preserve">　　</w:t>
      </w:r>
      <w:r w:rsidRPr="00EB6719">
        <w:rPr>
          <w:rFonts w:hint="eastAsia"/>
          <w:lang w:eastAsia="zh-CN"/>
        </w:rPr>
        <w:t>殿</w:t>
      </w:r>
    </w:p>
    <w:p w:rsidR="005A3F8B" w:rsidRPr="00EB6719" w:rsidRDefault="005A3F8B" w:rsidP="005A3F8B">
      <w:pPr>
        <w:autoSpaceDE w:val="0"/>
        <w:autoSpaceDN w:val="0"/>
        <w:rPr>
          <w:lang w:eastAsia="zh-CN"/>
        </w:rPr>
      </w:pPr>
    </w:p>
    <w:p w:rsidR="005A3F8B" w:rsidRPr="00EB6719" w:rsidRDefault="005A3F8B" w:rsidP="005A3F8B">
      <w:pPr>
        <w:autoSpaceDE w:val="0"/>
        <w:autoSpaceDN w:val="0"/>
        <w:rPr>
          <w:lang w:eastAsia="zh-CN"/>
        </w:rPr>
      </w:pPr>
    </w:p>
    <w:p w:rsidR="005A3F8B" w:rsidRPr="00EB6719" w:rsidRDefault="005A3F8B" w:rsidP="00F8468E">
      <w:pPr>
        <w:wordWrap w:val="0"/>
        <w:autoSpaceDE w:val="0"/>
        <w:autoSpaceDN w:val="0"/>
        <w:ind w:rightChars="50" w:right="105"/>
        <w:jc w:val="right"/>
        <w:rPr>
          <w:rFonts w:hint="eastAsia"/>
          <w:lang w:eastAsia="zh-CN"/>
        </w:rPr>
      </w:pPr>
      <w:r w:rsidRPr="00EB6719">
        <w:rPr>
          <w:rFonts w:hint="eastAsia"/>
          <w:lang w:eastAsia="zh-CN"/>
        </w:rPr>
        <w:t>(申請者)</w:t>
      </w:r>
      <w:r w:rsidR="00F8468E" w:rsidRPr="00EB6719">
        <w:rPr>
          <w:rFonts w:hint="eastAsia"/>
        </w:rPr>
        <w:t xml:space="preserve">　　　　　　　　　　　　　　 </w:t>
      </w:r>
    </w:p>
    <w:p w:rsidR="005A3F8B" w:rsidRPr="00EB6719" w:rsidRDefault="005A3F8B" w:rsidP="00F8468E">
      <w:pPr>
        <w:wordWrap w:val="0"/>
        <w:autoSpaceDE w:val="0"/>
        <w:autoSpaceDN w:val="0"/>
        <w:ind w:rightChars="50" w:right="105"/>
        <w:jc w:val="right"/>
        <w:rPr>
          <w:rFonts w:hint="eastAsia"/>
          <w:lang w:eastAsia="zh-CN"/>
        </w:rPr>
      </w:pPr>
      <w:r w:rsidRPr="00EB6719">
        <w:rPr>
          <w:rFonts w:hint="eastAsia"/>
          <w:spacing w:val="105"/>
          <w:kern w:val="0"/>
          <w:fitText w:val="630" w:id="-72064768"/>
          <w:lang w:eastAsia="zh-CN"/>
        </w:rPr>
        <w:t>所</w:t>
      </w:r>
      <w:r w:rsidRPr="00EB6719">
        <w:rPr>
          <w:rFonts w:hint="eastAsia"/>
          <w:kern w:val="0"/>
          <w:fitText w:val="630" w:id="-72064768"/>
          <w:lang w:eastAsia="zh-CN"/>
        </w:rPr>
        <w:t>属</w:t>
      </w:r>
      <w:r w:rsidR="00F8468E" w:rsidRPr="00EB6719">
        <w:rPr>
          <w:rFonts w:hint="eastAsia"/>
          <w:kern w:val="0"/>
          <w:lang w:eastAsia="zh-CN"/>
        </w:rPr>
        <w:t xml:space="preserve">　　　　　　　　　　　　　　　</w:t>
      </w:r>
    </w:p>
    <w:p w:rsidR="005A3F8B" w:rsidRPr="00EB6719" w:rsidRDefault="005A3F8B" w:rsidP="00F8468E">
      <w:pPr>
        <w:wordWrap w:val="0"/>
        <w:autoSpaceDE w:val="0"/>
        <w:autoSpaceDN w:val="0"/>
        <w:ind w:rightChars="50" w:right="105"/>
        <w:jc w:val="right"/>
        <w:rPr>
          <w:rFonts w:hint="eastAsia"/>
        </w:rPr>
      </w:pPr>
      <w:r w:rsidRPr="00EB6719">
        <w:rPr>
          <w:rFonts w:hint="eastAsia"/>
          <w:spacing w:val="105"/>
          <w:kern w:val="0"/>
          <w:fitText w:val="630" w:id="-72064765"/>
        </w:rPr>
        <w:t>職</w:t>
      </w:r>
      <w:r w:rsidRPr="00EB6719">
        <w:rPr>
          <w:rFonts w:hint="eastAsia"/>
          <w:fitText w:val="630" w:id="-72064765"/>
        </w:rPr>
        <w:t>名</w:t>
      </w:r>
      <w:r w:rsidR="00F8468E" w:rsidRPr="00EB6719">
        <w:rPr>
          <w:rFonts w:hint="eastAsia"/>
        </w:rPr>
        <w:t xml:space="preserve">　　　　　　　　　　　　　　　</w:t>
      </w:r>
    </w:p>
    <w:p w:rsidR="005A3F8B" w:rsidRPr="00EB6719" w:rsidRDefault="005A3F8B" w:rsidP="00F8468E">
      <w:pPr>
        <w:autoSpaceDE w:val="0"/>
        <w:autoSpaceDN w:val="0"/>
        <w:ind w:rightChars="50" w:right="105"/>
        <w:jc w:val="right"/>
        <w:rPr>
          <w:rFonts w:hint="eastAsia"/>
        </w:rPr>
      </w:pPr>
      <w:r w:rsidRPr="00EB6719">
        <w:rPr>
          <w:rFonts w:hint="eastAsia"/>
          <w:spacing w:val="105"/>
          <w:kern w:val="0"/>
          <w:fitText w:val="630" w:id="-72064766"/>
        </w:rPr>
        <w:t>氏</w:t>
      </w:r>
      <w:r w:rsidRPr="00EB6719">
        <w:rPr>
          <w:rFonts w:hint="eastAsia"/>
          <w:kern w:val="0"/>
          <w:fitText w:val="630" w:id="-72064766"/>
        </w:rPr>
        <w:t>名</w:t>
      </w:r>
      <w:r w:rsidR="00F8468E" w:rsidRPr="00EB6719">
        <w:rPr>
          <w:rFonts w:hint="eastAsia"/>
          <w:kern w:val="0"/>
        </w:rPr>
        <w:t xml:space="preserve">　　　　　　　　　　　　　　</w:t>
      </w:r>
      <w:r w:rsidRPr="00EB6719">
        <w:rPr>
          <w:rFonts w:hint="eastAsia"/>
        </w:rPr>
        <w:t>印</w:t>
      </w:r>
    </w:p>
    <w:p w:rsidR="005A3F8B" w:rsidRPr="00EB6719" w:rsidRDefault="005A3F8B" w:rsidP="005A3F8B">
      <w:pPr>
        <w:autoSpaceDE w:val="0"/>
        <w:autoSpaceDN w:val="0"/>
      </w:pPr>
    </w:p>
    <w:p w:rsidR="005A3F8B" w:rsidRPr="00EB6719" w:rsidRDefault="005A3F8B" w:rsidP="005A3F8B">
      <w:pPr>
        <w:autoSpaceDE w:val="0"/>
        <w:autoSpaceDN w:val="0"/>
      </w:pPr>
    </w:p>
    <w:p w:rsidR="005A3F8B" w:rsidRPr="00EB6719" w:rsidRDefault="00F8468E" w:rsidP="00F8468E">
      <w:pPr>
        <w:autoSpaceDE w:val="0"/>
        <w:autoSpaceDN w:val="0"/>
        <w:ind w:firstLineChars="100" w:firstLine="210"/>
        <w:rPr>
          <w:rFonts w:hint="eastAsia"/>
        </w:rPr>
      </w:pPr>
      <w:r w:rsidRPr="00EB6719">
        <w:rPr>
          <w:rFonts w:hint="eastAsia"/>
        </w:rPr>
        <w:t>下記のとおり大学発ベンチャーの認定を申請します。</w:t>
      </w:r>
    </w:p>
    <w:p w:rsidR="005A3F8B" w:rsidRPr="00EB6719" w:rsidRDefault="00F8468E" w:rsidP="00C53D46">
      <w:pPr>
        <w:autoSpaceDE w:val="0"/>
        <w:autoSpaceDN w:val="0"/>
        <w:ind w:rightChars="50" w:right="105" w:firstLineChars="100" w:firstLine="210"/>
        <w:rPr>
          <w:rFonts w:hint="eastAsia"/>
        </w:rPr>
      </w:pPr>
      <w:r w:rsidRPr="00EB6719">
        <w:rPr>
          <w:rFonts w:hint="eastAsia"/>
        </w:rPr>
        <w:t>なお，認定の上は，弘前大学における大学発ベンチャーの認定に関する要項その他諸規程等を遵守することを誓約します。</w:t>
      </w:r>
    </w:p>
    <w:p w:rsidR="005A3F8B" w:rsidRPr="00EB6719" w:rsidRDefault="005A3F8B" w:rsidP="005A3F8B">
      <w:pPr>
        <w:autoSpaceDE w:val="0"/>
        <w:autoSpaceDN w:val="0"/>
      </w:pPr>
    </w:p>
    <w:p w:rsidR="005A3F8B" w:rsidRPr="00EB6719" w:rsidRDefault="005A3F8B" w:rsidP="00C53D46">
      <w:pPr>
        <w:autoSpaceDE w:val="0"/>
        <w:autoSpaceDN w:val="0"/>
        <w:jc w:val="center"/>
        <w:rPr>
          <w:rFonts w:hint="eastAsia"/>
        </w:rPr>
      </w:pPr>
      <w:r w:rsidRPr="00EB6719">
        <w:rPr>
          <w:rFonts w:hint="eastAsia"/>
        </w:rPr>
        <w:t>記</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1</w:t>
      </w:r>
      <w:r w:rsidRPr="00EB6719">
        <w:rPr>
          <w:rFonts w:hint="eastAsia"/>
          <w:spacing w:val="26"/>
          <w:szCs w:val="21"/>
        </w:rPr>
        <w:t xml:space="preserve">　</w:t>
      </w:r>
      <w:r w:rsidRPr="00EB6719">
        <w:rPr>
          <w:rFonts w:hint="eastAsia"/>
        </w:rPr>
        <w:t>企業名</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2</w:t>
      </w:r>
      <w:r w:rsidRPr="00EB6719">
        <w:rPr>
          <w:rFonts w:hint="eastAsia"/>
          <w:spacing w:val="26"/>
          <w:szCs w:val="21"/>
        </w:rPr>
        <w:t xml:space="preserve">　</w:t>
      </w:r>
      <w:r w:rsidRPr="00EB6719">
        <w:rPr>
          <w:rFonts w:hint="eastAsia"/>
        </w:rPr>
        <w:t>所在地</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3</w:t>
      </w:r>
      <w:r w:rsidRPr="00EB6719">
        <w:rPr>
          <w:rFonts w:hint="eastAsia"/>
          <w:spacing w:val="26"/>
          <w:szCs w:val="21"/>
        </w:rPr>
        <w:t xml:space="preserve">　</w:t>
      </w:r>
      <w:r w:rsidRPr="00EB6719">
        <w:rPr>
          <w:rFonts w:hint="eastAsia"/>
        </w:rPr>
        <w:t>代表者名</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4</w:t>
      </w:r>
      <w:r w:rsidRPr="00EB6719">
        <w:rPr>
          <w:rFonts w:hint="eastAsia"/>
          <w:spacing w:val="26"/>
          <w:szCs w:val="21"/>
        </w:rPr>
        <w:t xml:space="preserve">　</w:t>
      </w:r>
      <w:r w:rsidRPr="00EB6719">
        <w:rPr>
          <w:rFonts w:hint="eastAsia"/>
        </w:rPr>
        <w:t>代表者区分</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5</w:t>
      </w:r>
      <w:r w:rsidRPr="00EB6719">
        <w:rPr>
          <w:rFonts w:hint="eastAsia"/>
          <w:spacing w:val="26"/>
          <w:szCs w:val="21"/>
        </w:rPr>
        <w:t xml:space="preserve">　</w:t>
      </w:r>
      <w:r w:rsidRPr="00EB6719">
        <w:rPr>
          <w:rFonts w:hint="eastAsia"/>
        </w:rPr>
        <w:t>連絡先(電話番号及びE-mail)</w:t>
      </w:r>
    </w:p>
    <w:p w:rsidR="005A3F8B" w:rsidRPr="00EB6719" w:rsidRDefault="005A3F8B" w:rsidP="005A3F8B">
      <w:pPr>
        <w:autoSpaceDE w:val="0"/>
        <w:autoSpaceDN w:val="0"/>
      </w:pPr>
    </w:p>
    <w:p w:rsidR="005A3F8B" w:rsidRPr="00EB6719" w:rsidRDefault="005A3F8B" w:rsidP="00C53D46">
      <w:pPr>
        <w:autoSpaceDE w:val="0"/>
        <w:autoSpaceDN w:val="0"/>
        <w:ind w:leftChars="30" w:left="63"/>
        <w:rPr>
          <w:rFonts w:hint="eastAsia"/>
        </w:rPr>
      </w:pPr>
      <w:r w:rsidRPr="00EB6719">
        <w:rPr>
          <w:rFonts w:hint="eastAsia"/>
        </w:rPr>
        <w:t>6</w:t>
      </w:r>
      <w:r w:rsidRPr="00EB6719">
        <w:rPr>
          <w:rFonts w:hint="eastAsia"/>
          <w:spacing w:val="26"/>
          <w:szCs w:val="21"/>
        </w:rPr>
        <w:t xml:space="preserve">　</w:t>
      </w:r>
      <w:r w:rsidRPr="00EB6719">
        <w:rPr>
          <w:rFonts w:hint="eastAsia"/>
        </w:rPr>
        <w:t>事業開始日等</w:t>
      </w:r>
    </w:p>
    <w:p w:rsidR="005A3F8B" w:rsidRPr="00EB6719" w:rsidRDefault="005A3F8B" w:rsidP="0050324E">
      <w:pPr>
        <w:autoSpaceDE w:val="0"/>
        <w:autoSpaceDN w:val="0"/>
        <w:ind w:leftChars="110" w:left="231"/>
        <w:rPr>
          <w:rFonts w:hint="eastAsia"/>
        </w:rPr>
      </w:pPr>
      <w:r w:rsidRPr="00EB6719">
        <w:rPr>
          <w:rFonts w:hint="eastAsia"/>
        </w:rPr>
        <w:t>(1)</w:t>
      </w:r>
      <w:r w:rsidR="0050324E" w:rsidRPr="00EB6719">
        <w:rPr>
          <w:rFonts w:hint="eastAsia"/>
        </w:rPr>
        <w:t xml:space="preserve"> </w:t>
      </w:r>
      <w:r w:rsidRPr="00EB6719">
        <w:rPr>
          <w:rFonts w:hint="eastAsia"/>
        </w:rPr>
        <w:t>事業開始日</w:t>
      </w:r>
    </w:p>
    <w:p w:rsidR="005A3F8B" w:rsidRPr="00EB6719" w:rsidRDefault="005A3F8B" w:rsidP="0050324E">
      <w:pPr>
        <w:autoSpaceDE w:val="0"/>
        <w:autoSpaceDN w:val="0"/>
        <w:ind w:leftChars="110" w:left="231"/>
        <w:rPr>
          <w:rFonts w:hint="eastAsia"/>
        </w:rPr>
      </w:pPr>
      <w:r w:rsidRPr="00EB6719">
        <w:rPr>
          <w:rFonts w:hint="eastAsia"/>
        </w:rPr>
        <w:t>(2)</w:t>
      </w:r>
      <w:r w:rsidR="0050324E" w:rsidRPr="00EB6719">
        <w:rPr>
          <w:rFonts w:hint="eastAsia"/>
        </w:rPr>
        <w:t xml:space="preserve"> </w:t>
      </w:r>
      <w:r w:rsidRPr="00EB6719">
        <w:rPr>
          <w:rFonts w:hint="eastAsia"/>
        </w:rPr>
        <w:t>設立日</w:t>
      </w:r>
    </w:p>
    <w:p w:rsidR="005A3F8B" w:rsidRPr="00EB6719" w:rsidRDefault="005A3F8B" w:rsidP="0050324E">
      <w:pPr>
        <w:autoSpaceDE w:val="0"/>
        <w:autoSpaceDN w:val="0"/>
        <w:ind w:leftChars="110" w:left="231"/>
        <w:rPr>
          <w:rFonts w:hint="eastAsia"/>
        </w:rPr>
      </w:pPr>
      <w:r w:rsidRPr="00EB6719">
        <w:rPr>
          <w:rFonts w:hint="eastAsia"/>
        </w:rPr>
        <w:t>(3)</w:t>
      </w:r>
      <w:r w:rsidR="0050324E" w:rsidRPr="00EB6719">
        <w:rPr>
          <w:rFonts w:hint="eastAsia"/>
        </w:rPr>
        <w:t xml:space="preserve"> </w:t>
      </w:r>
      <w:r w:rsidRPr="00EB6719">
        <w:rPr>
          <w:rFonts w:hint="eastAsia"/>
        </w:rPr>
        <w:t>事業開始予定日</w:t>
      </w:r>
    </w:p>
    <w:p w:rsidR="005A3F8B" w:rsidRPr="00EB6719" w:rsidRDefault="005A3F8B" w:rsidP="005A3F8B">
      <w:pPr>
        <w:autoSpaceDE w:val="0"/>
        <w:autoSpaceDN w:val="0"/>
      </w:pPr>
    </w:p>
    <w:p w:rsidR="00DA367D" w:rsidRPr="00EB6719" w:rsidRDefault="005A3F8B" w:rsidP="000800DE">
      <w:pPr>
        <w:autoSpaceDE w:val="0"/>
        <w:autoSpaceDN w:val="0"/>
        <w:ind w:leftChars="30" w:left="63"/>
      </w:pPr>
      <w:r w:rsidRPr="00EB6719">
        <w:rPr>
          <w:rFonts w:hint="eastAsia"/>
        </w:rPr>
        <w:t>7</w:t>
      </w:r>
      <w:r w:rsidRPr="00EB6719">
        <w:rPr>
          <w:rFonts w:hint="eastAsia"/>
          <w:spacing w:val="26"/>
          <w:szCs w:val="21"/>
        </w:rPr>
        <w:t xml:space="preserve">　</w:t>
      </w:r>
      <w:r w:rsidRPr="00EB6719">
        <w:rPr>
          <w:rFonts w:hint="eastAsia"/>
        </w:rPr>
        <w:t>分野</w:t>
      </w:r>
    </w:p>
    <w:p w:rsidR="005A3F8B" w:rsidRPr="00EB6719" w:rsidRDefault="00DA367D" w:rsidP="007763E9">
      <w:pPr>
        <w:autoSpaceDE w:val="0"/>
        <w:autoSpaceDN w:val="0"/>
        <w:ind w:leftChars="30" w:left="63"/>
        <w:rPr>
          <w:rFonts w:hint="eastAsia"/>
        </w:rPr>
      </w:pPr>
      <w:r w:rsidRPr="00EB6719">
        <w:br w:type="page"/>
      </w:r>
      <w:r w:rsidR="005A3F8B" w:rsidRPr="00EB6719">
        <w:rPr>
          <w:rFonts w:hint="eastAsia"/>
        </w:rPr>
        <w:lastRenderedPageBreak/>
        <w:t>8</w:t>
      </w:r>
      <w:r w:rsidR="005A3F8B" w:rsidRPr="00EB6719">
        <w:rPr>
          <w:rFonts w:hint="eastAsia"/>
          <w:spacing w:val="26"/>
          <w:szCs w:val="21"/>
        </w:rPr>
        <w:t xml:space="preserve">　</w:t>
      </w:r>
      <w:r w:rsidR="005A3F8B" w:rsidRPr="00EB6719">
        <w:rPr>
          <w:rFonts w:hint="eastAsia"/>
        </w:rPr>
        <w:t>資本の額(又は出資の総額)</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9</w:t>
      </w:r>
      <w:r w:rsidRPr="00EB6719">
        <w:rPr>
          <w:rFonts w:hint="eastAsia"/>
          <w:spacing w:val="26"/>
          <w:szCs w:val="21"/>
        </w:rPr>
        <w:t xml:space="preserve">　</w:t>
      </w:r>
      <w:r w:rsidRPr="00EB6719">
        <w:rPr>
          <w:rFonts w:hint="eastAsia"/>
        </w:rPr>
        <w:t>常時使用従業員数</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10</w:t>
      </w:r>
      <w:r w:rsidRPr="00EB6719">
        <w:rPr>
          <w:rFonts w:hint="eastAsia"/>
          <w:spacing w:val="26"/>
          <w:szCs w:val="21"/>
        </w:rPr>
        <w:t xml:space="preserve">　</w:t>
      </w:r>
      <w:r w:rsidRPr="00EB6719">
        <w:rPr>
          <w:rFonts w:hint="eastAsia"/>
        </w:rPr>
        <w:t>事業の形態</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11</w:t>
      </w:r>
      <w:r w:rsidRPr="00EB6719">
        <w:rPr>
          <w:rFonts w:hint="eastAsia"/>
          <w:spacing w:val="26"/>
          <w:szCs w:val="21"/>
        </w:rPr>
        <w:t xml:space="preserve">　</w:t>
      </w:r>
      <w:r w:rsidRPr="00EB6719">
        <w:rPr>
          <w:rFonts w:hint="eastAsia"/>
        </w:rPr>
        <w:t>事業の概要</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12</w:t>
      </w:r>
      <w:r w:rsidRPr="00EB6719">
        <w:rPr>
          <w:rFonts w:hint="eastAsia"/>
          <w:spacing w:val="26"/>
          <w:szCs w:val="21"/>
        </w:rPr>
        <w:t xml:space="preserve">　</w:t>
      </w:r>
      <w:r w:rsidRPr="00EB6719">
        <w:rPr>
          <w:rFonts w:hint="eastAsia"/>
        </w:rPr>
        <w:t>事業化しようとする研究成果の概要</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13</w:t>
      </w:r>
      <w:r w:rsidRPr="00EB6719">
        <w:rPr>
          <w:rFonts w:hint="eastAsia"/>
          <w:spacing w:val="26"/>
          <w:szCs w:val="21"/>
        </w:rPr>
        <w:t xml:space="preserve">　</w:t>
      </w:r>
      <w:r w:rsidRPr="00EB6719">
        <w:rPr>
          <w:rFonts w:hint="eastAsia"/>
        </w:rPr>
        <w:t>ベンチャー設立形態</w:t>
      </w: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14</w:t>
      </w:r>
      <w:r w:rsidRPr="00EB6719">
        <w:rPr>
          <w:rFonts w:hint="eastAsia"/>
          <w:spacing w:val="26"/>
          <w:szCs w:val="21"/>
        </w:rPr>
        <w:t xml:space="preserve">　</w:t>
      </w:r>
      <w:r w:rsidRPr="00EB6719">
        <w:rPr>
          <w:rFonts w:hint="eastAsia"/>
        </w:rPr>
        <w:t>弘前大学の研究成果であることの説明(関連する研究者名等)</w:t>
      </w:r>
    </w:p>
    <w:p w:rsidR="005A3F8B" w:rsidRPr="00EB6719" w:rsidRDefault="005A3F8B" w:rsidP="005A3F8B">
      <w:pPr>
        <w:autoSpaceDE w:val="0"/>
        <w:autoSpaceDN w:val="0"/>
      </w:pPr>
    </w:p>
    <w:p w:rsidR="005A3F8B" w:rsidRPr="00EB6719" w:rsidRDefault="005A3F8B" w:rsidP="005A3F8B">
      <w:pPr>
        <w:autoSpaceDE w:val="0"/>
        <w:autoSpaceDN w:val="0"/>
      </w:pPr>
    </w:p>
    <w:p w:rsidR="005A3F8B" w:rsidRPr="00EB6719" w:rsidRDefault="005A3F8B" w:rsidP="007763E9">
      <w:pPr>
        <w:autoSpaceDE w:val="0"/>
        <w:autoSpaceDN w:val="0"/>
        <w:ind w:leftChars="30" w:left="63"/>
        <w:rPr>
          <w:rFonts w:hint="eastAsia"/>
        </w:rPr>
      </w:pPr>
      <w:r w:rsidRPr="00EB6719">
        <w:rPr>
          <w:rFonts w:hint="eastAsia"/>
        </w:rPr>
        <w:t>15</w:t>
      </w:r>
      <w:r w:rsidRPr="00EB6719">
        <w:rPr>
          <w:rFonts w:hint="eastAsia"/>
          <w:spacing w:val="26"/>
          <w:szCs w:val="21"/>
        </w:rPr>
        <w:t xml:space="preserve">　</w:t>
      </w:r>
      <w:r w:rsidRPr="00EB6719">
        <w:rPr>
          <w:rFonts w:hint="eastAsia"/>
        </w:rPr>
        <w:t>弘前大学において事業化を行う必要理由</w:t>
      </w:r>
    </w:p>
    <w:p w:rsidR="005A3F8B" w:rsidRPr="00EB6719" w:rsidRDefault="005A3F8B" w:rsidP="005A3F8B">
      <w:pPr>
        <w:autoSpaceDE w:val="0"/>
        <w:autoSpaceDN w:val="0"/>
      </w:pPr>
    </w:p>
    <w:p w:rsidR="005A3F8B" w:rsidRPr="00EB6719" w:rsidRDefault="005A3F8B" w:rsidP="005A3F8B">
      <w:pPr>
        <w:autoSpaceDE w:val="0"/>
        <w:autoSpaceDN w:val="0"/>
      </w:pPr>
    </w:p>
    <w:p w:rsidR="007763E9" w:rsidRPr="00EB6719" w:rsidRDefault="005A3F8B" w:rsidP="007763E9">
      <w:pPr>
        <w:autoSpaceDE w:val="0"/>
        <w:autoSpaceDN w:val="0"/>
        <w:ind w:leftChars="30" w:left="63"/>
      </w:pPr>
      <w:r w:rsidRPr="00EB6719">
        <w:rPr>
          <w:rFonts w:hint="eastAsia"/>
        </w:rPr>
        <w:t>16</w:t>
      </w:r>
      <w:r w:rsidRPr="00EB6719">
        <w:rPr>
          <w:rFonts w:hint="eastAsia"/>
          <w:spacing w:val="26"/>
          <w:szCs w:val="21"/>
        </w:rPr>
        <w:t xml:space="preserve">　</w:t>
      </w:r>
      <w:r w:rsidRPr="00EB6719">
        <w:rPr>
          <w:rFonts w:hint="eastAsia"/>
        </w:rPr>
        <w:t>事業予定及びその準備活動のスケジュール</w:t>
      </w:r>
    </w:p>
    <w:p w:rsidR="005A3F8B" w:rsidRPr="00EB6719" w:rsidRDefault="007763E9" w:rsidP="005A3F8B">
      <w:pPr>
        <w:autoSpaceDE w:val="0"/>
        <w:autoSpaceDN w:val="0"/>
        <w:rPr>
          <w:rFonts w:hint="eastAsia"/>
        </w:rPr>
      </w:pPr>
      <w:r w:rsidRPr="00EB6719">
        <w:br w:type="page"/>
      </w:r>
      <w:r w:rsidR="005A3F8B" w:rsidRPr="00EB6719">
        <w:rPr>
          <w:rFonts w:hint="eastAsia"/>
        </w:rPr>
        <w:lastRenderedPageBreak/>
        <w:t>各項目の記入要領</w:t>
      </w: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○「4</w:t>
      </w:r>
      <w:r w:rsidR="000F519D" w:rsidRPr="00EB6719">
        <w:rPr>
          <w:rFonts w:hint="eastAsia"/>
        </w:rPr>
        <w:t xml:space="preserve">　</w:t>
      </w:r>
      <w:r w:rsidRPr="00EB6719">
        <w:rPr>
          <w:rFonts w:hint="eastAsia"/>
        </w:rPr>
        <w:t>代表者区分」については，以下の中から選択して記入すること。</w:t>
      </w:r>
    </w:p>
    <w:p w:rsidR="005A3F8B" w:rsidRPr="00EB6719" w:rsidRDefault="005A3F8B" w:rsidP="00D6484A">
      <w:pPr>
        <w:autoSpaceDE w:val="0"/>
        <w:autoSpaceDN w:val="0"/>
        <w:ind w:leftChars="400" w:left="840"/>
        <w:rPr>
          <w:rFonts w:hint="eastAsia"/>
        </w:rPr>
      </w:pPr>
      <w:r w:rsidRPr="00EB6719">
        <w:rPr>
          <w:rFonts w:hint="eastAsia"/>
        </w:rPr>
        <w:t>教職員，学生，第三者</w:t>
      </w:r>
    </w:p>
    <w:p w:rsidR="005A3F8B" w:rsidRPr="00EB6719" w:rsidRDefault="005A3F8B" w:rsidP="005A3F8B">
      <w:pPr>
        <w:autoSpaceDE w:val="0"/>
        <w:autoSpaceDN w:val="0"/>
      </w:pPr>
    </w:p>
    <w:p w:rsidR="005A3F8B" w:rsidRPr="00EB6719" w:rsidRDefault="005A3F8B" w:rsidP="00EB6719">
      <w:pPr>
        <w:autoSpaceDE w:val="0"/>
        <w:autoSpaceDN w:val="0"/>
        <w:ind w:left="210" w:hangingChars="100" w:hanging="210"/>
        <w:rPr>
          <w:rFonts w:hint="eastAsia"/>
        </w:rPr>
      </w:pPr>
      <w:r w:rsidRPr="00EB6719">
        <w:rPr>
          <w:rFonts w:hint="eastAsia"/>
        </w:rPr>
        <w:t>○「6</w:t>
      </w:r>
      <w:r w:rsidR="00EB6719" w:rsidRPr="00EB6719">
        <w:rPr>
          <w:rFonts w:hint="eastAsia"/>
        </w:rPr>
        <w:t xml:space="preserve">　</w:t>
      </w:r>
      <w:r w:rsidRPr="00EB6719">
        <w:rPr>
          <w:rFonts w:hint="eastAsia"/>
        </w:rPr>
        <w:t>事業開始日」とは，営利を目的とした事業を反復継続し始めた日であり，個人事業の開始にあっては，所得税法第２２９条の「開業の届出」を税務署長に提出した開業日がそれに当たる。</w:t>
      </w: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○「7</w:t>
      </w:r>
      <w:r w:rsidR="00EB6719" w:rsidRPr="00EB6719">
        <w:rPr>
          <w:rFonts w:hint="eastAsia"/>
        </w:rPr>
        <w:t xml:space="preserve">　</w:t>
      </w:r>
      <w:r w:rsidRPr="00EB6719">
        <w:rPr>
          <w:rFonts w:hint="eastAsia"/>
        </w:rPr>
        <w:t>分野」は，以下の中から選択して記入すること。</w:t>
      </w:r>
    </w:p>
    <w:p w:rsidR="005A3F8B" w:rsidRPr="00EB6719" w:rsidRDefault="005A3F8B" w:rsidP="00EB6719">
      <w:pPr>
        <w:autoSpaceDE w:val="0"/>
        <w:autoSpaceDN w:val="0"/>
        <w:ind w:leftChars="400" w:left="840"/>
        <w:rPr>
          <w:rFonts w:hint="eastAsia"/>
        </w:rPr>
      </w:pPr>
      <w:r w:rsidRPr="00EB6719">
        <w:rPr>
          <w:rFonts w:hint="eastAsia"/>
        </w:rPr>
        <w:t>IT(ソフト，ハード)，バイオ・医療，環境，素材・材料，機械・装置，その他</w:t>
      </w: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○「10</w:t>
      </w:r>
      <w:r w:rsidR="00EB6719" w:rsidRPr="00EB6719">
        <w:rPr>
          <w:rFonts w:hint="eastAsia"/>
        </w:rPr>
        <w:t xml:space="preserve">　</w:t>
      </w:r>
      <w:r w:rsidRPr="00EB6719">
        <w:rPr>
          <w:rFonts w:hint="eastAsia"/>
        </w:rPr>
        <w:t>事業の形態」は，その種類を以下の例を参考として記入すること。</w:t>
      </w:r>
    </w:p>
    <w:p w:rsidR="005A3F8B" w:rsidRPr="00EB6719" w:rsidRDefault="005A3F8B" w:rsidP="00EB6719">
      <w:pPr>
        <w:autoSpaceDE w:val="0"/>
        <w:autoSpaceDN w:val="0"/>
        <w:ind w:leftChars="400" w:left="840"/>
        <w:rPr>
          <w:rFonts w:hint="eastAsia"/>
        </w:rPr>
      </w:pPr>
      <w:r w:rsidRPr="00EB6719">
        <w:rPr>
          <w:rFonts w:hint="eastAsia"/>
        </w:rPr>
        <w:t>例)</w:t>
      </w:r>
      <w:r w:rsidR="00EB6719" w:rsidRPr="00EB6719">
        <w:rPr>
          <w:rFonts w:hint="eastAsia"/>
        </w:rPr>
        <w:t xml:space="preserve"> </w:t>
      </w:r>
      <w:r w:rsidRPr="00EB6719">
        <w:rPr>
          <w:rFonts w:hint="eastAsia"/>
        </w:rPr>
        <w:t>株式会社，合同会社(LLC)，有限責任事業組合(LLP)，企業組合，</w:t>
      </w:r>
    </w:p>
    <w:p w:rsidR="005A3F8B" w:rsidRPr="00EB6719" w:rsidRDefault="005A3F8B" w:rsidP="00EB6719">
      <w:pPr>
        <w:autoSpaceDE w:val="0"/>
        <w:autoSpaceDN w:val="0"/>
        <w:ind w:leftChars="600" w:left="1260"/>
        <w:rPr>
          <w:rFonts w:hint="eastAsia"/>
        </w:rPr>
      </w:pPr>
      <w:r w:rsidRPr="00EB6719">
        <w:rPr>
          <w:rFonts w:hint="eastAsia"/>
        </w:rPr>
        <w:t>協業組合，事業協同組合，事業協同小組合</w:t>
      </w:r>
      <w:r w:rsidR="00EB6719" w:rsidRPr="00EB6719">
        <w:rPr>
          <w:rFonts w:hint="eastAsia"/>
        </w:rPr>
        <w:t xml:space="preserve">　</w:t>
      </w:r>
      <w:r w:rsidRPr="00EB6719">
        <w:rPr>
          <w:rFonts w:hint="eastAsia"/>
        </w:rPr>
        <w:t>等</w:t>
      </w: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○「13</w:t>
      </w:r>
      <w:r w:rsidR="00EB6719" w:rsidRPr="00EB6719">
        <w:rPr>
          <w:rFonts w:hint="eastAsia"/>
        </w:rPr>
        <w:t xml:space="preserve">　</w:t>
      </w:r>
      <w:r w:rsidRPr="00EB6719">
        <w:rPr>
          <w:rFonts w:hint="eastAsia"/>
        </w:rPr>
        <w:t>ベンチャーの形態」については，以下の中から選択して記入すること。</w:t>
      </w:r>
    </w:p>
    <w:p w:rsidR="005A3F8B" w:rsidRPr="00EB6719" w:rsidRDefault="005A3F8B" w:rsidP="00EB6719">
      <w:pPr>
        <w:autoSpaceDE w:val="0"/>
        <w:autoSpaceDN w:val="0"/>
        <w:ind w:leftChars="400" w:left="840"/>
        <w:rPr>
          <w:rFonts w:hint="eastAsia"/>
        </w:rPr>
      </w:pPr>
      <w:r w:rsidRPr="00EB6719">
        <w:rPr>
          <w:rFonts w:hint="eastAsia"/>
        </w:rPr>
        <w:t>ア</w:t>
      </w:r>
      <w:r w:rsidR="00EB6719" w:rsidRPr="00EB6719">
        <w:rPr>
          <w:rFonts w:hint="eastAsia"/>
        </w:rPr>
        <w:t xml:space="preserve"> </w:t>
      </w:r>
      <w:r w:rsidRPr="00EB6719">
        <w:rPr>
          <w:rFonts w:hint="eastAsia"/>
        </w:rPr>
        <w:t>本学で達成された研究成果又は習得した技術等に基づいて設立するもの</w:t>
      </w:r>
    </w:p>
    <w:p w:rsidR="005A3F8B" w:rsidRPr="00EB6719" w:rsidRDefault="005A3F8B" w:rsidP="00EB6719">
      <w:pPr>
        <w:autoSpaceDE w:val="0"/>
        <w:autoSpaceDN w:val="0"/>
        <w:ind w:leftChars="400" w:left="840"/>
        <w:rPr>
          <w:rFonts w:hint="eastAsia"/>
        </w:rPr>
      </w:pPr>
      <w:r w:rsidRPr="00EB6719">
        <w:rPr>
          <w:rFonts w:hint="eastAsia"/>
        </w:rPr>
        <w:t>イ</w:t>
      </w:r>
      <w:r w:rsidR="00EB6719" w:rsidRPr="00EB6719">
        <w:rPr>
          <w:rFonts w:hint="eastAsia"/>
        </w:rPr>
        <w:t xml:space="preserve"> </w:t>
      </w:r>
      <w:r w:rsidRPr="00EB6719">
        <w:rPr>
          <w:rFonts w:hint="eastAsia"/>
        </w:rPr>
        <w:t>本学の教職員又は学生を発明人とする特許を基に設立するもの</w:t>
      </w:r>
    </w:p>
    <w:p w:rsidR="005A3F8B" w:rsidRPr="00EB6719" w:rsidRDefault="005A3F8B" w:rsidP="00EB6719">
      <w:pPr>
        <w:autoSpaceDE w:val="0"/>
        <w:autoSpaceDN w:val="0"/>
        <w:ind w:leftChars="400" w:left="1050" w:hangingChars="100" w:hanging="210"/>
        <w:rPr>
          <w:rFonts w:hint="eastAsia"/>
        </w:rPr>
      </w:pPr>
      <w:r w:rsidRPr="00EB6719">
        <w:rPr>
          <w:rFonts w:hint="eastAsia"/>
        </w:rPr>
        <w:t>ウ</w:t>
      </w:r>
      <w:r w:rsidR="00EB6719" w:rsidRPr="00EB6719">
        <w:rPr>
          <w:rFonts w:hint="eastAsia"/>
        </w:rPr>
        <w:t xml:space="preserve"> </w:t>
      </w:r>
      <w:r w:rsidRPr="00EB6719">
        <w:rPr>
          <w:rFonts w:hint="eastAsia"/>
        </w:rPr>
        <w:t>本学の教職員又は学生(本学を退職，卒業又は修了(以下「退職等」という。)した者で，退職等から設立までの期間が３年以内の者を含む。)が設立者となったり，その設立に深く関与して設立されるもの</w:t>
      </w:r>
    </w:p>
    <w:p w:rsidR="005A3F8B" w:rsidRPr="00EB6719" w:rsidRDefault="005A3F8B" w:rsidP="005A3F8B">
      <w:pPr>
        <w:autoSpaceDE w:val="0"/>
        <w:autoSpaceDN w:val="0"/>
      </w:pPr>
    </w:p>
    <w:p w:rsidR="005A3F8B" w:rsidRPr="00EB6719" w:rsidRDefault="005A3F8B" w:rsidP="00EB6719">
      <w:pPr>
        <w:autoSpaceDE w:val="0"/>
        <w:autoSpaceDN w:val="0"/>
        <w:ind w:left="210" w:hangingChars="100" w:hanging="210"/>
        <w:rPr>
          <w:rFonts w:hint="eastAsia"/>
        </w:rPr>
      </w:pPr>
      <w:r w:rsidRPr="00EB6719">
        <w:rPr>
          <w:rFonts w:hint="eastAsia"/>
        </w:rPr>
        <w:t>○「14</w:t>
      </w:r>
      <w:r w:rsidR="00EB6719" w:rsidRPr="00EB6719">
        <w:rPr>
          <w:rFonts w:hint="eastAsia"/>
        </w:rPr>
        <w:t xml:space="preserve">　</w:t>
      </w:r>
      <w:r w:rsidRPr="00EB6719">
        <w:rPr>
          <w:rFonts w:hint="eastAsia"/>
        </w:rPr>
        <w:t>弘前大学の研究成果であることの説明」には，例えば，特許権の場合は発明者とその所属を記入すること。</w:t>
      </w:r>
    </w:p>
    <w:p w:rsidR="005A3F8B" w:rsidRPr="00EB6719" w:rsidRDefault="005A3F8B" w:rsidP="005A3F8B">
      <w:pPr>
        <w:autoSpaceDE w:val="0"/>
        <w:autoSpaceDN w:val="0"/>
      </w:pPr>
    </w:p>
    <w:p w:rsidR="00EB6719" w:rsidRPr="00EB6719" w:rsidRDefault="005A3F8B" w:rsidP="00EB6719">
      <w:pPr>
        <w:autoSpaceDE w:val="0"/>
        <w:autoSpaceDN w:val="0"/>
        <w:ind w:left="210" w:hangingChars="100" w:hanging="210"/>
      </w:pPr>
      <w:r w:rsidRPr="00EB6719">
        <w:rPr>
          <w:rFonts w:hint="eastAsia"/>
        </w:rPr>
        <w:t>○「16</w:t>
      </w:r>
      <w:r w:rsidR="00EB6719" w:rsidRPr="00EB6719">
        <w:rPr>
          <w:rFonts w:hint="eastAsia"/>
        </w:rPr>
        <w:t xml:space="preserve">　</w:t>
      </w:r>
      <w:r w:rsidRPr="00EB6719">
        <w:rPr>
          <w:rFonts w:hint="eastAsia"/>
        </w:rPr>
        <w:t>事業予定及びその準備活動のスケジュール」は，創業を行おうとする場合のみに記入すること。</w:t>
      </w:r>
    </w:p>
    <w:p w:rsidR="005A3F8B" w:rsidRPr="00EB6719" w:rsidRDefault="00EB6719" w:rsidP="00EB6719">
      <w:pPr>
        <w:autoSpaceDE w:val="0"/>
        <w:autoSpaceDN w:val="0"/>
        <w:ind w:left="210" w:hangingChars="100" w:hanging="210"/>
        <w:rPr>
          <w:rFonts w:hint="eastAsia"/>
        </w:rPr>
      </w:pPr>
      <w:r w:rsidRPr="00EB6719">
        <w:br w:type="page"/>
      </w:r>
      <w:r w:rsidR="005A3F8B" w:rsidRPr="00EB6719">
        <w:rPr>
          <w:rFonts w:hint="eastAsia"/>
        </w:rPr>
        <w:lastRenderedPageBreak/>
        <w:t>添付資料</w:t>
      </w: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○個人の場合(A又はB)</w:t>
      </w:r>
    </w:p>
    <w:p w:rsidR="005A3F8B" w:rsidRPr="00EB6719" w:rsidRDefault="005A3F8B" w:rsidP="00EB6719">
      <w:pPr>
        <w:autoSpaceDE w:val="0"/>
        <w:autoSpaceDN w:val="0"/>
        <w:ind w:leftChars="220" w:left="567" w:hangingChars="50" w:hanging="105"/>
        <w:rPr>
          <w:rFonts w:hint="eastAsia"/>
        </w:rPr>
      </w:pPr>
      <w:r w:rsidRPr="00EB6719">
        <w:rPr>
          <w:rFonts w:hint="eastAsia"/>
        </w:rPr>
        <w:t>A</w:t>
      </w:r>
      <w:r w:rsidR="00EB6719" w:rsidRPr="00EB6719">
        <w:rPr>
          <w:rFonts w:hint="eastAsia"/>
        </w:rPr>
        <w:t xml:space="preserve">　</w:t>
      </w:r>
      <w:r w:rsidRPr="00EB6719">
        <w:rPr>
          <w:rFonts w:hint="eastAsia"/>
        </w:rPr>
        <w:t>事業を開始した日が確認できる書類(所得税法第229条に基づき，税務署長に提出された「開業の届出」(税務署受付印のあるもの)の写し</w:t>
      </w:r>
      <w:r w:rsidR="00EB6719" w:rsidRPr="00EB6719">
        <w:rPr>
          <w:rFonts w:hint="eastAsia"/>
        </w:rPr>
        <w:t xml:space="preserve">　</w:t>
      </w:r>
      <w:r w:rsidRPr="00EB6719">
        <w:rPr>
          <w:rFonts w:hint="eastAsia"/>
        </w:rPr>
        <w:t>等</w:t>
      </w:r>
    </w:p>
    <w:p w:rsidR="005A3F8B" w:rsidRPr="00EB6719" w:rsidRDefault="005A3F8B" w:rsidP="005A3F8B">
      <w:pPr>
        <w:autoSpaceDE w:val="0"/>
        <w:autoSpaceDN w:val="0"/>
      </w:pPr>
    </w:p>
    <w:p w:rsidR="005A3F8B" w:rsidRPr="00EB6719" w:rsidRDefault="005A3F8B" w:rsidP="00EB6719">
      <w:pPr>
        <w:autoSpaceDE w:val="0"/>
        <w:autoSpaceDN w:val="0"/>
        <w:ind w:leftChars="220" w:left="567" w:hangingChars="50" w:hanging="105"/>
        <w:rPr>
          <w:rFonts w:hint="eastAsia"/>
        </w:rPr>
      </w:pPr>
      <w:r w:rsidRPr="00EB6719">
        <w:rPr>
          <w:rFonts w:hint="eastAsia"/>
        </w:rPr>
        <w:t>B</w:t>
      </w:r>
      <w:r w:rsidR="00EB6719" w:rsidRPr="00EB6719">
        <w:rPr>
          <w:rFonts w:hint="eastAsia"/>
        </w:rPr>
        <w:t xml:space="preserve">　</w:t>
      </w:r>
      <w:r w:rsidRPr="00EB6719">
        <w:rPr>
          <w:rFonts w:hint="eastAsia"/>
        </w:rPr>
        <w:t>1年以内に創業を行おうとする個人にあっては，その旨の誓約書</w:t>
      </w:r>
    </w:p>
    <w:p w:rsidR="005A3F8B" w:rsidRPr="00EB6719" w:rsidRDefault="005A3F8B" w:rsidP="005A3F8B">
      <w:pPr>
        <w:autoSpaceDE w:val="0"/>
        <w:autoSpaceDN w:val="0"/>
      </w:pPr>
    </w:p>
    <w:p w:rsidR="005A3F8B" w:rsidRPr="00EB6719" w:rsidRDefault="005A3F8B" w:rsidP="005A3F8B">
      <w:pPr>
        <w:autoSpaceDE w:val="0"/>
        <w:autoSpaceDN w:val="0"/>
      </w:pPr>
    </w:p>
    <w:p w:rsidR="005A3F8B" w:rsidRPr="00EB6719" w:rsidRDefault="005A3F8B" w:rsidP="005A3F8B">
      <w:pPr>
        <w:autoSpaceDE w:val="0"/>
        <w:autoSpaceDN w:val="0"/>
        <w:rPr>
          <w:rFonts w:hint="eastAsia"/>
        </w:rPr>
      </w:pPr>
      <w:r w:rsidRPr="00EB6719">
        <w:rPr>
          <w:rFonts w:hint="eastAsia"/>
        </w:rPr>
        <w:t>○法人の場合(C又はD)</w:t>
      </w:r>
    </w:p>
    <w:p w:rsidR="005A3F8B" w:rsidRPr="00EB6719" w:rsidRDefault="005A3F8B" w:rsidP="00EB6719">
      <w:pPr>
        <w:autoSpaceDE w:val="0"/>
        <w:autoSpaceDN w:val="0"/>
        <w:ind w:leftChars="220" w:left="567" w:hangingChars="50" w:hanging="105"/>
        <w:rPr>
          <w:rFonts w:hint="eastAsia"/>
        </w:rPr>
      </w:pPr>
      <w:r w:rsidRPr="00EB6719">
        <w:rPr>
          <w:rFonts w:hint="eastAsia"/>
        </w:rPr>
        <w:t>C</w:t>
      </w:r>
      <w:r w:rsidR="00EB6719" w:rsidRPr="00EB6719">
        <w:rPr>
          <w:rFonts w:hint="eastAsia"/>
        </w:rPr>
        <w:t xml:space="preserve">　</w:t>
      </w:r>
      <w:r w:rsidRPr="00EB6719">
        <w:rPr>
          <w:rFonts w:hint="eastAsia"/>
        </w:rPr>
        <w:t>設立の日が確認できる書類(法人税法第148条に基づき，税務署長に提出された「設立の届出」(税務署受付印のあるもの)の写し</w:t>
      </w:r>
      <w:r w:rsidR="00EB6719" w:rsidRPr="00EB6719">
        <w:rPr>
          <w:rFonts w:hint="eastAsia"/>
        </w:rPr>
        <w:t xml:space="preserve">　</w:t>
      </w:r>
      <w:r w:rsidRPr="00EB6719">
        <w:rPr>
          <w:rFonts w:hint="eastAsia"/>
        </w:rPr>
        <w:t>等</w:t>
      </w:r>
    </w:p>
    <w:p w:rsidR="005A3F8B" w:rsidRPr="00EB6719" w:rsidRDefault="005A3F8B" w:rsidP="005A3F8B">
      <w:pPr>
        <w:autoSpaceDE w:val="0"/>
        <w:autoSpaceDN w:val="0"/>
      </w:pPr>
    </w:p>
    <w:p w:rsidR="001375EE" w:rsidRPr="00EB6719" w:rsidRDefault="005A3F8B" w:rsidP="00EB6719">
      <w:pPr>
        <w:autoSpaceDE w:val="0"/>
        <w:autoSpaceDN w:val="0"/>
        <w:ind w:leftChars="220" w:left="567" w:hangingChars="50" w:hanging="105"/>
        <w:rPr>
          <w:rFonts w:hint="eastAsia"/>
        </w:rPr>
      </w:pPr>
      <w:r w:rsidRPr="00EB6719">
        <w:rPr>
          <w:rFonts w:hint="eastAsia"/>
        </w:rPr>
        <w:t>D</w:t>
      </w:r>
      <w:r w:rsidR="00EB6719" w:rsidRPr="00EB6719">
        <w:rPr>
          <w:rFonts w:hint="eastAsia"/>
        </w:rPr>
        <w:t xml:space="preserve">　</w:t>
      </w:r>
      <w:r w:rsidRPr="00EB6719">
        <w:rPr>
          <w:rFonts w:hint="eastAsia"/>
        </w:rPr>
        <w:t>定款，寄付行為，規則又は規約の写し</w:t>
      </w:r>
    </w:p>
    <w:sectPr w:rsidR="001375EE" w:rsidRPr="00EB6719" w:rsidSect="00F8468E">
      <w:pgSz w:w="11906" w:h="16838" w:code="9"/>
      <w:pgMar w:top="1418" w:right="1644" w:bottom="1418" w:left="1644" w:header="851" w:footer="992" w:gutter="0"/>
      <w:cols w:space="13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BF"/>
    <w:rsid w:val="00000426"/>
    <w:rsid w:val="00000521"/>
    <w:rsid w:val="0000229D"/>
    <w:rsid w:val="000041E1"/>
    <w:rsid w:val="00004E4A"/>
    <w:rsid w:val="00005C2B"/>
    <w:rsid w:val="000060FF"/>
    <w:rsid w:val="00006295"/>
    <w:rsid w:val="00010DDD"/>
    <w:rsid w:val="0001156D"/>
    <w:rsid w:val="00012113"/>
    <w:rsid w:val="00013C84"/>
    <w:rsid w:val="00013EE4"/>
    <w:rsid w:val="00015078"/>
    <w:rsid w:val="00016971"/>
    <w:rsid w:val="0002439C"/>
    <w:rsid w:val="00026637"/>
    <w:rsid w:val="0003609D"/>
    <w:rsid w:val="00044A35"/>
    <w:rsid w:val="000501EE"/>
    <w:rsid w:val="0005666F"/>
    <w:rsid w:val="0005686F"/>
    <w:rsid w:val="00057D93"/>
    <w:rsid w:val="00067837"/>
    <w:rsid w:val="00070B6B"/>
    <w:rsid w:val="00074158"/>
    <w:rsid w:val="0007485F"/>
    <w:rsid w:val="00074F0F"/>
    <w:rsid w:val="000800DE"/>
    <w:rsid w:val="00084C29"/>
    <w:rsid w:val="000851D4"/>
    <w:rsid w:val="0009017E"/>
    <w:rsid w:val="0009178F"/>
    <w:rsid w:val="000921F5"/>
    <w:rsid w:val="000947F4"/>
    <w:rsid w:val="00094E02"/>
    <w:rsid w:val="000A45C0"/>
    <w:rsid w:val="000B286F"/>
    <w:rsid w:val="000B4572"/>
    <w:rsid w:val="000B6B30"/>
    <w:rsid w:val="000C5A44"/>
    <w:rsid w:val="000C5C5F"/>
    <w:rsid w:val="000C6D75"/>
    <w:rsid w:val="000D0D9B"/>
    <w:rsid w:val="000D561B"/>
    <w:rsid w:val="000D5B1C"/>
    <w:rsid w:val="000D5DD3"/>
    <w:rsid w:val="000D6025"/>
    <w:rsid w:val="000D76DF"/>
    <w:rsid w:val="000E473F"/>
    <w:rsid w:val="000E48AA"/>
    <w:rsid w:val="000E528D"/>
    <w:rsid w:val="000E6689"/>
    <w:rsid w:val="000E77D3"/>
    <w:rsid w:val="000F0C9E"/>
    <w:rsid w:val="000F14EA"/>
    <w:rsid w:val="000F477B"/>
    <w:rsid w:val="000F519D"/>
    <w:rsid w:val="000F5819"/>
    <w:rsid w:val="00101EC3"/>
    <w:rsid w:val="00102AF1"/>
    <w:rsid w:val="00105E77"/>
    <w:rsid w:val="00106B10"/>
    <w:rsid w:val="001135C2"/>
    <w:rsid w:val="00114870"/>
    <w:rsid w:val="00114952"/>
    <w:rsid w:val="0011548F"/>
    <w:rsid w:val="00115C9B"/>
    <w:rsid w:val="00121C63"/>
    <w:rsid w:val="001271CF"/>
    <w:rsid w:val="0013036E"/>
    <w:rsid w:val="00130CA2"/>
    <w:rsid w:val="00133899"/>
    <w:rsid w:val="00135DE8"/>
    <w:rsid w:val="001375EE"/>
    <w:rsid w:val="00137CF4"/>
    <w:rsid w:val="00144C68"/>
    <w:rsid w:val="00150B42"/>
    <w:rsid w:val="00151329"/>
    <w:rsid w:val="001515C6"/>
    <w:rsid w:val="00152E6D"/>
    <w:rsid w:val="00153DFA"/>
    <w:rsid w:val="00156EAE"/>
    <w:rsid w:val="001574E4"/>
    <w:rsid w:val="00157C98"/>
    <w:rsid w:val="00160A60"/>
    <w:rsid w:val="00163938"/>
    <w:rsid w:val="001703B1"/>
    <w:rsid w:val="0017052F"/>
    <w:rsid w:val="001774CE"/>
    <w:rsid w:val="00181C3E"/>
    <w:rsid w:val="00183835"/>
    <w:rsid w:val="0018565B"/>
    <w:rsid w:val="001926A8"/>
    <w:rsid w:val="001932B2"/>
    <w:rsid w:val="00193C82"/>
    <w:rsid w:val="0019649A"/>
    <w:rsid w:val="001A04B6"/>
    <w:rsid w:val="001A39C2"/>
    <w:rsid w:val="001A4394"/>
    <w:rsid w:val="001A5A6D"/>
    <w:rsid w:val="001B3614"/>
    <w:rsid w:val="001B398B"/>
    <w:rsid w:val="001B4F3A"/>
    <w:rsid w:val="001B6100"/>
    <w:rsid w:val="001B706C"/>
    <w:rsid w:val="001C15CE"/>
    <w:rsid w:val="001C6916"/>
    <w:rsid w:val="001C74CC"/>
    <w:rsid w:val="001D0735"/>
    <w:rsid w:val="001D0BDB"/>
    <w:rsid w:val="001D29DA"/>
    <w:rsid w:val="001D37BB"/>
    <w:rsid w:val="001D4962"/>
    <w:rsid w:val="001D4A04"/>
    <w:rsid w:val="001E1E65"/>
    <w:rsid w:val="001E5A17"/>
    <w:rsid w:val="001F1C95"/>
    <w:rsid w:val="001F4653"/>
    <w:rsid w:val="001F71C1"/>
    <w:rsid w:val="00202835"/>
    <w:rsid w:val="00202E9B"/>
    <w:rsid w:val="00205713"/>
    <w:rsid w:val="002059CD"/>
    <w:rsid w:val="00205EB8"/>
    <w:rsid w:val="002067BB"/>
    <w:rsid w:val="0021225E"/>
    <w:rsid w:val="00212A84"/>
    <w:rsid w:val="00213D2A"/>
    <w:rsid w:val="00215278"/>
    <w:rsid w:val="00222EF2"/>
    <w:rsid w:val="002230CE"/>
    <w:rsid w:val="00226EED"/>
    <w:rsid w:val="00226FBC"/>
    <w:rsid w:val="00227DD7"/>
    <w:rsid w:val="0023095C"/>
    <w:rsid w:val="00231F61"/>
    <w:rsid w:val="00233F3C"/>
    <w:rsid w:val="00235A93"/>
    <w:rsid w:val="002364CF"/>
    <w:rsid w:val="002373C3"/>
    <w:rsid w:val="00244528"/>
    <w:rsid w:val="00244D8F"/>
    <w:rsid w:val="002521D6"/>
    <w:rsid w:val="00260335"/>
    <w:rsid w:val="0026600E"/>
    <w:rsid w:val="002676AD"/>
    <w:rsid w:val="00276927"/>
    <w:rsid w:val="00276B86"/>
    <w:rsid w:val="0028082E"/>
    <w:rsid w:val="0028795E"/>
    <w:rsid w:val="00290A82"/>
    <w:rsid w:val="00291E42"/>
    <w:rsid w:val="002924F3"/>
    <w:rsid w:val="00293710"/>
    <w:rsid w:val="002940D3"/>
    <w:rsid w:val="00296AE2"/>
    <w:rsid w:val="002971A0"/>
    <w:rsid w:val="002A4403"/>
    <w:rsid w:val="002A4589"/>
    <w:rsid w:val="002A69FC"/>
    <w:rsid w:val="002B0C50"/>
    <w:rsid w:val="002B163B"/>
    <w:rsid w:val="002B202E"/>
    <w:rsid w:val="002B3009"/>
    <w:rsid w:val="002B3337"/>
    <w:rsid w:val="002B7FC4"/>
    <w:rsid w:val="002C0E22"/>
    <w:rsid w:val="002C31CB"/>
    <w:rsid w:val="002C45EA"/>
    <w:rsid w:val="002C74FC"/>
    <w:rsid w:val="002C7C93"/>
    <w:rsid w:val="002D0671"/>
    <w:rsid w:val="002D1A27"/>
    <w:rsid w:val="002D2977"/>
    <w:rsid w:val="002D444D"/>
    <w:rsid w:val="002D4962"/>
    <w:rsid w:val="002D74EF"/>
    <w:rsid w:val="002D7B3D"/>
    <w:rsid w:val="002E0060"/>
    <w:rsid w:val="002E07CC"/>
    <w:rsid w:val="002E3750"/>
    <w:rsid w:val="002E5AD3"/>
    <w:rsid w:val="002F1B5B"/>
    <w:rsid w:val="002F29DB"/>
    <w:rsid w:val="002F53D4"/>
    <w:rsid w:val="00300F6F"/>
    <w:rsid w:val="003022D5"/>
    <w:rsid w:val="003032CC"/>
    <w:rsid w:val="00303A68"/>
    <w:rsid w:val="00307FE8"/>
    <w:rsid w:val="00311A5F"/>
    <w:rsid w:val="0031376E"/>
    <w:rsid w:val="00313C00"/>
    <w:rsid w:val="0031657E"/>
    <w:rsid w:val="00316CBF"/>
    <w:rsid w:val="00317495"/>
    <w:rsid w:val="00317B9A"/>
    <w:rsid w:val="00321694"/>
    <w:rsid w:val="00321F42"/>
    <w:rsid w:val="003237DD"/>
    <w:rsid w:val="003239D1"/>
    <w:rsid w:val="003329A0"/>
    <w:rsid w:val="00333C2A"/>
    <w:rsid w:val="00335590"/>
    <w:rsid w:val="00342F57"/>
    <w:rsid w:val="00345E52"/>
    <w:rsid w:val="003548D1"/>
    <w:rsid w:val="0035559F"/>
    <w:rsid w:val="00356953"/>
    <w:rsid w:val="00357175"/>
    <w:rsid w:val="00357B63"/>
    <w:rsid w:val="00361A2C"/>
    <w:rsid w:val="00363F47"/>
    <w:rsid w:val="00364F08"/>
    <w:rsid w:val="00366345"/>
    <w:rsid w:val="003667F1"/>
    <w:rsid w:val="00371E8C"/>
    <w:rsid w:val="003753A1"/>
    <w:rsid w:val="003807FA"/>
    <w:rsid w:val="00381C54"/>
    <w:rsid w:val="0038578F"/>
    <w:rsid w:val="00385AAC"/>
    <w:rsid w:val="00386F2F"/>
    <w:rsid w:val="003914FB"/>
    <w:rsid w:val="00392B28"/>
    <w:rsid w:val="00392C17"/>
    <w:rsid w:val="00392EB2"/>
    <w:rsid w:val="00394D73"/>
    <w:rsid w:val="003973D6"/>
    <w:rsid w:val="003A58B8"/>
    <w:rsid w:val="003A6CA5"/>
    <w:rsid w:val="003A6E42"/>
    <w:rsid w:val="003A6F16"/>
    <w:rsid w:val="003B2D59"/>
    <w:rsid w:val="003B4C9A"/>
    <w:rsid w:val="003B5FFA"/>
    <w:rsid w:val="003B72B6"/>
    <w:rsid w:val="003C0DD4"/>
    <w:rsid w:val="003C0DF5"/>
    <w:rsid w:val="003C18D6"/>
    <w:rsid w:val="003C3C56"/>
    <w:rsid w:val="003D2F9F"/>
    <w:rsid w:val="003D6FC4"/>
    <w:rsid w:val="003D75FB"/>
    <w:rsid w:val="003E10ED"/>
    <w:rsid w:val="003E292F"/>
    <w:rsid w:val="003E5695"/>
    <w:rsid w:val="003E64FB"/>
    <w:rsid w:val="003F28BE"/>
    <w:rsid w:val="003F2FFC"/>
    <w:rsid w:val="003F3605"/>
    <w:rsid w:val="003F541E"/>
    <w:rsid w:val="003F57E2"/>
    <w:rsid w:val="003F5BA1"/>
    <w:rsid w:val="00400D78"/>
    <w:rsid w:val="0040152F"/>
    <w:rsid w:val="00401674"/>
    <w:rsid w:val="00401A1F"/>
    <w:rsid w:val="00403CBB"/>
    <w:rsid w:val="00403E9A"/>
    <w:rsid w:val="0040688D"/>
    <w:rsid w:val="004069D8"/>
    <w:rsid w:val="00416A3A"/>
    <w:rsid w:val="00420780"/>
    <w:rsid w:val="00424A4D"/>
    <w:rsid w:val="00426782"/>
    <w:rsid w:val="004268C2"/>
    <w:rsid w:val="004270A3"/>
    <w:rsid w:val="00430D13"/>
    <w:rsid w:val="00431053"/>
    <w:rsid w:val="00432B4F"/>
    <w:rsid w:val="004350FD"/>
    <w:rsid w:val="004367E1"/>
    <w:rsid w:val="004377B1"/>
    <w:rsid w:val="00442587"/>
    <w:rsid w:val="00443386"/>
    <w:rsid w:val="00444F2C"/>
    <w:rsid w:val="00445366"/>
    <w:rsid w:val="00445A5E"/>
    <w:rsid w:val="004522FC"/>
    <w:rsid w:val="004534D9"/>
    <w:rsid w:val="00456576"/>
    <w:rsid w:val="00457C4C"/>
    <w:rsid w:val="00461F67"/>
    <w:rsid w:val="0046484A"/>
    <w:rsid w:val="004652F4"/>
    <w:rsid w:val="00465B7F"/>
    <w:rsid w:val="00467FEA"/>
    <w:rsid w:val="004802F1"/>
    <w:rsid w:val="0049412B"/>
    <w:rsid w:val="004963C8"/>
    <w:rsid w:val="00496AA3"/>
    <w:rsid w:val="00496FC3"/>
    <w:rsid w:val="004A0F62"/>
    <w:rsid w:val="004A1823"/>
    <w:rsid w:val="004A753F"/>
    <w:rsid w:val="004B057F"/>
    <w:rsid w:val="004B2CBD"/>
    <w:rsid w:val="004B2EFA"/>
    <w:rsid w:val="004B61C1"/>
    <w:rsid w:val="004B68EF"/>
    <w:rsid w:val="004C165A"/>
    <w:rsid w:val="004C5561"/>
    <w:rsid w:val="004C70DD"/>
    <w:rsid w:val="004C73EC"/>
    <w:rsid w:val="004D37E2"/>
    <w:rsid w:val="004D3E2D"/>
    <w:rsid w:val="004D57A4"/>
    <w:rsid w:val="004D7172"/>
    <w:rsid w:val="004D7700"/>
    <w:rsid w:val="004D7734"/>
    <w:rsid w:val="004D7A25"/>
    <w:rsid w:val="004E46D3"/>
    <w:rsid w:val="004E47C8"/>
    <w:rsid w:val="004E5F9E"/>
    <w:rsid w:val="004E65A4"/>
    <w:rsid w:val="004F0297"/>
    <w:rsid w:val="004F142D"/>
    <w:rsid w:val="004F2A58"/>
    <w:rsid w:val="004F548C"/>
    <w:rsid w:val="004F5B8F"/>
    <w:rsid w:val="004F5C99"/>
    <w:rsid w:val="0050324E"/>
    <w:rsid w:val="005048A3"/>
    <w:rsid w:val="00507D4F"/>
    <w:rsid w:val="00513F42"/>
    <w:rsid w:val="0051466D"/>
    <w:rsid w:val="00516147"/>
    <w:rsid w:val="00521890"/>
    <w:rsid w:val="00523064"/>
    <w:rsid w:val="005234BC"/>
    <w:rsid w:val="005247BB"/>
    <w:rsid w:val="00530716"/>
    <w:rsid w:val="00531EAC"/>
    <w:rsid w:val="005329C2"/>
    <w:rsid w:val="00534449"/>
    <w:rsid w:val="0053553E"/>
    <w:rsid w:val="00547698"/>
    <w:rsid w:val="005500A3"/>
    <w:rsid w:val="005501CB"/>
    <w:rsid w:val="00551DB4"/>
    <w:rsid w:val="00552325"/>
    <w:rsid w:val="00553EA6"/>
    <w:rsid w:val="00554A0B"/>
    <w:rsid w:val="005600B6"/>
    <w:rsid w:val="005647C1"/>
    <w:rsid w:val="00565897"/>
    <w:rsid w:val="0056627D"/>
    <w:rsid w:val="00572864"/>
    <w:rsid w:val="0057630E"/>
    <w:rsid w:val="00576C8C"/>
    <w:rsid w:val="00580E88"/>
    <w:rsid w:val="005855A8"/>
    <w:rsid w:val="00586332"/>
    <w:rsid w:val="00591E0A"/>
    <w:rsid w:val="00592E58"/>
    <w:rsid w:val="0059514B"/>
    <w:rsid w:val="005A2A91"/>
    <w:rsid w:val="005A3F8B"/>
    <w:rsid w:val="005A4132"/>
    <w:rsid w:val="005A5E56"/>
    <w:rsid w:val="005B0E8B"/>
    <w:rsid w:val="005B419A"/>
    <w:rsid w:val="005B5107"/>
    <w:rsid w:val="005C372C"/>
    <w:rsid w:val="005C4044"/>
    <w:rsid w:val="005C579A"/>
    <w:rsid w:val="005C7D14"/>
    <w:rsid w:val="005D03FC"/>
    <w:rsid w:val="005D2699"/>
    <w:rsid w:val="005D34C7"/>
    <w:rsid w:val="005D3F51"/>
    <w:rsid w:val="005D6460"/>
    <w:rsid w:val="005D7704"/>
    <w:rsid w:val="005E05FB"/>
    <w:rsid w:val="005E2BFA"/>
    <w:rsid w:val="005E3462"/>
    <w:rsid w:val="005F1A33"/>
    <w:rsid w:val="005F64EC"/>
    <w:rsid w:val="005F6C7F"/>
    <w:rsid w:val="00600E52"/>
    <w:rsid w:val="0060221A"/>
    <w:rsid w:val="00602FE7"/>
    <w:rsid w:val="00603C95"/>
    <w:rsid w:val="00603DD2"/>
    <w:rsid w:val="00604147"/>
    <w:rsid w:val="00605F77"/>
    <w:rsid w:val="006121A7"/>
    <w:rsid w:val="00612279"/>
    <w:rsid w:val="00613860"/>
    <w:rsid w:val="00613E01"/>
    <w:rsid w:val="006149C2"/>
    <w:rsid w:val="00616302"/>
    <w:rsid w:val="00623D97"/>
    <w:rsid w:val="006355BE"/>
    <w:rsid w:val="00641B23"/>
    <w:rsid w:val="00642797"/>
    <w:rsid w:val="00644D44"/>
    <w:rsid w:val="0064565D"/>
    <w:rsid w:val="00645FCE"/>
    <w:rsid w:val="006516C6"/>
    <w:rsid w:val="00653975"/>
    <w:rsid w:val="00653BD6"/>
    <w:rsid w:val="00655D4F"/>
    <w:rsid w:val="00661BC9"/>
    <w:rsid w:val="00664DA3"/>
    <w:rsid w:val="00665C56"/>
    <w:rsid w:val="00667481"/>
    <w:rsid w:val="006708CC"/>
    <w:rsid w:val="0067295B"/>
    <w:rsid w:val="00672F21"/>
    <w:rsid w:val="0067426C"/>
    <w:rsid w:val="0067450F"/>
    <w:rsid w:val="00677F87"/>
    <w:rsid w:val="00683E6C"/>
    <w:rsid w:val="00684642"/>
    <w:rsid w:val="00685646"/>
    <w:rsid w:val="00685A24"/>
    <w:rsid w:val="00686EAD"/>
    <w:rsid w:val="00694A57"/>
    <w:rsid w:val="00697D94"/>
    <w:rsid w:val="006A5EEF"/>
    <w:rsid w:val="006A6BDE"/>
    <w:rsid w:val="006B48E6"/>
    <w:rsid w:val="006B6A8F"/>
    <w:rsid w:val="006B72A6"/>
    <w:rsid w:val="006C24B7"/>
    <w:rsid w:val="006C3AC9"/>
    <w:rsid w:val="006C4A1D"/>
    <w:rsid w:val="006C64B5"/>
    <w:rsid w:val="006D0C2F"/>
    <w:rsid w:val="006E15BF"/>
    <w:rsid w:val="006E1A64"/>
    <w:rsid w:val="006E2137"/>
    <w:rsid w:val="006E4730"/>
    <w:rsid w:val="006E6E19"/>
    <w:rsid w:val="006F0793"/>
    <w:rsid w:val="006F2AC7"/>
    <w:rsid w:val="007007E9"/>
    <w:rsid w:val="007026A5"/>
    <w:rsid w:val="00704B9F"/>
    <w:rsid w:val="00706074"/>
    <w:rsid w:val="00710AFB"/>
    <w:rsid w:val="00711284"/>
    <w:rsid w:val="00712131"/>
    <w:rsid w:val="007156AC"/>
    <w:rsid w:val="00720C99"/>
    <w:rsid w:val="00720D6E"/>
    <w:rsid w:val="00720EA3"/>
    <w:rsid w:val="007221F5"/>
    <w:rsid w:val="007227B1"/>
    <w:rsid w:val="00722ADA"/>
    <w:rsid w:val="00725AD3"/>
    <w:rsid w:val="00726928"/>
    <w:rsid w:val="00727569"/>
    <w:rsid w:val="007276F1"/>
    <w:rsid w:val="007346FF"/>
    <w:rsid w:val="00736900"/>
    <w:rsid w:val="00743699"/>
    <w:rsid w:val="007440DA"/>
    <w:rsid w:val="0074419D"/>
    <w:rsid w:val="00744E2D"/>
    <w:rsid w:val="00745426"/>
    <w:rsid w:val="007532F2"/>
    <w:rsid w:val="0075564F"/>
    <w:rsid w:val="007570BC"/>
    <w:rsid w:val="007612E5"/>
    <w:rsid w:val="00763872"/>
    <w:rsid w:val="0076455E"/>
    <w:rsid w:val="00765C95"/>
    <w:rsid w:val="00765D48"/>
    <w:rsid w:val="00766A5A"/>
    <w:rsid w:val="007717C5"/>
    <w:rsid w:val="00772224"/>
    <w:rsid w:val="00772EE9"/>
    <w:rsid w:val="00774386"/>
    <w:rsid w:val="007751B4"/>
    <w:rsid w:val="007763E9"/>
    <w:rsid w:val="007770BD"/>
    <w:rsid w:val="00780564"/>
    <w:rsid w:val="00780BEC"/>
    <w:rsid w:val="0078191F"/>
    <w:rsid w:val="00782DDD"/>
    <w:rsid w:val="00783098"/>
    <w:rsid w:val="00783B15"/>
    <w:rsid w:val="00785DD3"/>
    <w:rsid w:val="00791724"/>
    <w:rsid w:val="00791B03"/>
    <w:rsid w:val="0079383F"/>
    <w:rsid w:val="00795589"/>
    <w:rsid w:val="0079609D"/>
    <w:rsid w:val="007A0230"/>
    <w:rsid w:val="007A02E9"/>
    <w:rsid w:val="007A09DE"/>
    <w:rsid w:val="007A20E8"/>
    <w:rsid w:val="007A4B18"/>
    <w:rsid w:val="007A5A49"/>
    <w:rsid w:val="007A6343"/>
    <w:rsid w:val="007B1C0A"/>
    <w:rsid w:val="007B52EB"/>
    <w:rsid w:val="007C1F18"/>
    <w:rsid w:val="007C4ED9"/>
    <w:rsid w:val="007C5B3A"/>
    <w:rsid w:val="007C5FBE"/>
    <w:rsid w:val="007D0114"/>
    <w:rsid w:val="007D149C"/>
    <w:rsid w:val="007D2EC3"/>
    <w:rsid w:val="007D362A"/>
    <w:rsid w:val="007D37BA"/>
    <w:rsid w:val="007D5796"/>
    <w:rsid w:val="007E4AF9"/>
    <w:rsid w:val="007E4F8A"/>
    <w:rsid w:val="007E6892"/>
    <w:rsid w:val="007E6999"/>
    <w:rsid w:val="007F029B"/>
    <w:rsid w:val="007F4C3F"/>
    <w:rsid w:val="007F5938"/>
    <w:rsid w:val="007F5F02"/>
    <w:rsid w:val="007F61BB"/>
    <w:rsid w:val="007F7275"/>
    <w:rsid w:val="00800485"/>
    <w:rsid w:val="00811A2A"/>
    <w:rsid w:val="008140C5"/>
    <w:rsid w:val="00815050"/>
    <w:rsid w:val="00820600"/>
    <w:rsid w:val="0082135F"/>
    <w:rsid w:val="008246C5"/>
    <w:rsid w:val="00824863"/>
    <w:rsid w:val="008270AF"/>
    <w:rsid w:val="00831B2D"/>
    <w:rsid w:val="00831F81"/>
    <w:rsid w:val="0083235C"/>
    <w:rsid w:val="00835309"/>
    <w:rsid w:val="00837E1E"/>
    <w:rsid w:val="008404D0"/>
    <w:rsid w:val="008404EF"/>
    <w:rsid w:val="008439EF"/>
    <w:rsid w:val="00846EAC"/>
    <w:rsid w:val="008473B2"/>
    <w:rsid w:val="008477D2"/>
    <w:rsid w:val="00862201"/>
    <w:rsid w:val="00862295"/>
    <w:rsid w:val="008636CD"/>
    <w:rsid w:val="00866F36"/>
    <w:rsid w:val="00867C9C"/>
    <w:rsid w:val="00867E21"/>
    <w:rsid w:val="00872EF6"/>
    <w:rsid w:val="008744AE"/>
    <w:rsid w:val="00877500"/>
    <w:rsid w:val="00877D33"/>
    <w:rsid w:val="008804CF"/>
    <w:rsid w:val="00881470"/>
    <w:rsid w:val="00882130"/>
    <w:rsid w:val="0088296C"/>
    <w:rsid w:val="00884D62"/>
    <w:rsid w:val="00886392"/>
    <w:rsid w:val="008873D3"/>
    <w:rsid w:val="008925B3"/>
    <w:rsid w:val="00892C64"/>
    <w:rsid w:val="008947C5"/>
    <w:rsid w:val="00894FD4"/>
    <w:rsid w:val="008A4691"/>
    <w:rsid w:val="008A4725"/>
    <w:rsid w:val="008A472A"/>
    <w:rsid w:val="008A6116"/>
    <w:rsid w:val="008A70C7"/>
    <w:rsid w:val="008B05E2"/>
    <w:rsid w:val="008B1132"/>
    <w:rsid w:val="008B23CD"/>
    <w:rsid w:val="008B3C1A"/>
    <w:rsid w:val="008B40D6"/>
    <w:rsid w:val="008B5B65"/>
    <w:rsid w:val="008B7C7A"/>
    <w:rsid w:val="008C0F3D"/>
    <w:rsid w:val="008C1754"/>
    <w:rsid w:val="008C2B57"/>
    <w:rsid w:val="008C49FF"/>
    <w:rsid w:val="008D0463"/>
    <w:rsid w:val="008D3E24"/>
    <w:rsid w:val="008D7903"/>
    <w:rsid w:val="008D7B4C"/>
    <w:rsid w:val="008D7F86"/>
    <w:rsid w:val="008E32E2"/>
    <w:rsid w:val="008E598D"/>
    <w:rsid w:val="008F554C"/>
    <w:rsid w:val="008F5D11"/>
    <w:rsid w:val="008F6BEA"/>
    <w:rsid w:val="00902E73"/>
    <w:rsid w:val="00904DBF"/>
    <w:rsid w:val="00906201"/>
    <w:rsid w:val="00906E05"/>
    <w:rsid w:val="00907F22"/>
    <w:rsid w:val="00913D21"/>
    <w:rsid w:val="00914FA8"/>
    <w:rsid w:val="00923529"/>
    <w:rsid w:val="00924DBF"/>
    <w:rsid w:val="00925CF2"/>
    <w:rsid w:val="00925CFB"/>
    <w:rsid w:val="00926ACD"/>
    <w:rsid w:val="009273F2"/>
    <w:rsid w:val="009311A9"/>
    <w:rsid w:val="00933ACB"/>
    <w:rsid w:val="0093486F"/>
    <w:rsid w:val="00936150"/>
    <w:rsid w:val="00940529"/>
    <w:rsid w:val="00941A95"/>
    <w:rsid w:val="00941AF3"/>
    <w:rsid w:val="00941C00"/>
    <w:rsid w:val="00942E3B"/>
    <w:rsid w:val="009431CF"/>
    <w:rsid w:val="00944EEC"/>
    <w:rsid w:val="0094550E"/>
    <w:rsid w:val="00945614"/>
    <w:rsid w:val="00951B9A"/>
    <w:rsid w:val="00956C0C"/>
    <w:rsid w:val="00961262"/>
    <w:rsid w:val="00961D54"/>
    <w:rsid w:val="00964698"/>
    <w:rsid w:val="00964B17"/>
    <w:rsid w:val="00964B7E"/>
    <w:rsid w:val="009653ED"/>
    <w:rsid w:val="00966BBD"/>
    <w:rsid w:val="00971C56"/>
    <w:rsid w:val="009731A1"/>
    <w:rsid w:val="00973A00"/>
    <w:rsid w:val="00977F1E"/>
    <w:rsid w:val="00981700"/>
    <w:rsid w:val="00981F31"/>
    <w:rsid w:val="0098286D"/>
    <w:rsid w:val="00984A87"/>
    <w:rsid w:val="00985076"/>
    <w:rsid w:val="0098779B"/>
    <w:rsid w:val="0098787F"/>
    <w:rsid w:val="009926FB"/>
    <w:rsid w:val="0099394B"/>
    <w:rsid w:val="009953D5"/>
    <w:rsid w:val="00996383"/>
    <w:rsid w:val="009A252F"/>
    <w:rsid w:val="009A3CDF"/>
    <w:rsid w:val="009A7593"/>
    <w:rsid w:val="009A7EFF"/>
    <w:rsid w:val="009B1AAC"/>
    <w:rsid w:val="009B5695"/>
    <w:rsid w:val="009C1CF6"/>
    <w:rsid w:val="009C253E"/>
    <w:rsid w:val="009C7FBF"/>
    <w:rsid w:val="009D0CCA"/>
    <w:rsid w:val="009D1937"/>
    <w:rsid w:val="009E4172"/>
    <w:rsid w:val="009E4579"/>
    <w:rsid w:val="009E7549"/>
    <w:rsid w:val="009E7720"/>
    <w:rsid w:val="009E79F5"/>
    <w:rsid w:val="009E7ADB"/>
    <w:rsid w:val="009F00E1"/>
    <w:rsid w:val="00A04334"/>
    <w:rsid w:val="00A05669"/>
    <w:rsid w:val="00A06826"/>
    <w:rsid w:val="00A06F0A"/>
    <w:rsid w:val="00A12433"/>
    <w:rsid w:val="00A139BA"/>
    <w:rsid w:val="00A15ADB"/>
    <w:rsid w:val="00A1770D"/>
    <w:rsid w:val="00A21E6A"/>
    <w:rsid w:val="00A43DB5"/>
    <w:rsid w:val="00A462E9"/>
    <w:rsid w:val="00A501F7"/>
    <w:rsid w:val="00A526EA"/>
    <w:rsid w:val="00A56208"/>
    <w:rsid w:val="00A60BD9"/>
    <w:rsid w:val="00A64F7B"/>
    <w:rsid w:val="00A657B9"/>
    <w:rsid w:val="00A67326"/>
    <w:rsid w:val="00A70407"/>
    <w:rsid w:val="00A70D97"/>
    <w:rsid w:val="00A70DBB"/>
    <w:rsid w:val="00A717E7"/>
    <w:rsid w:val="00A768EE"/>
    <w:rsid w:val="00A82191"/>
    <w:rsid w:val="00A85F97"/>
    <w:rsid w:val="00A86242"/>
    <w:rsid w:val="00A868F7"/>
    <w:rsid w:val="00A90FEF"/>
    <w:rsid w:val="00A93A10"/>
    <w:rsid w:val="00A93DC3"/>
    <w:rsid w:val="00A95D14"/>
    <w:rsid w:val="00A9601E"/>
    <w:rsid w:val="00A96BBE"/>
    <w:rsid w:val="00A96E64"/>
    <w:rsid w:val="00A97D43"/>
    <w:rsid w:val="00AA1F3C"/>
    <w:rsid w:val="00AA2AF3"/>
    <w:rsid w:val="00AA6954"/>
    <w:rsid w:val="00AB1040"/>
    <w:rsid w:val="00AB2989"/>
    <w:rsid w:val="00AB43AB"/>
    <w:rsid w:val="00AB5151"/>
    <w:rsid w:val="00AB7737"/>
    <w:rsid w:val="00AC662C"/>
    <w:rsid w:val="00AC6CA1"/>
    <w:rsid w:val="00AC6D87"/>
    <w:rsid w:val="00AC7F68"/>
    <w:rsid w:val="00AD1192"/>
    <w:rsid w:val="00AD15E1"/>
    <w:rsid w:val="00AD1BF8"/>
    <w:rsid w:val="00AD35CA"/>
    <w:rsid w:val="00AD3D58"/>
    <w:rsid w:val="00AD6A21"/>
    <w:rsid w:val="00AD6E3C"/>
    <w:rsid w:val="00AE1F91"/>
    <w:rsid w:val="00AE2992"/>
    <w:rsid w:val="00AE3919"/>
    <w:rsid w:val="00AE4555"/>
    <w:rsid w:val="00AE4769"/>
    <w:rsid w:val="00AE6333"/>
    <w:rsid w:val="00AF1372"/>
    <w:rsid w:val="00AF1691"/>
    <w:rsid w:val="00AF21BC"/>
    <w:rsid w:val="00AF3704"/>
    <w:rsid w:val="00AF408F"/>
    <w:rsid w:val="00AF5C41"/>
    <w:rsid w:val="00B00174"/>
    <w:rsid w:val="00B01520"/>
    <w:rsid w:val="00B1015A"/>
    <w:rsid w:val="00B1063C"/>
    <w:rsid w:val="00B14687"/>
    <w:rsid w:val="00B160B1"/>
    <w:rsid w:val="00B1725D"/>
    <w:rsid w:val="00B177AD"/>
    <w:rsid w:val="00B21A30"/>
    <w:rsid w:val="00B22B22"/>
    <w:rsid w:val="00B240D4"/>
    <w:rsid w:val="00B24E14"/>
    <w:rsid w:val="00B27DA3"/>
    <w:rsid w:val="00B31D49"/>
    <w:rsid w:val="00B32C23"/>
    <w:rsid w:val="00B342C2"/>
    <w:rsid w:val="00B3459D"/>
    <w:rsid w:val="00B34898"/>
    <w:rsid w:val="00B34B9D"/>
    <w:rsid w:val="00B37013"/>
    <w:rsid w:val="00B37D9C"/>
    <w:rsid w:val="00B445AA"/>
    <w:rsid w:val="00B47276"/>
    <w:rsid w:val="00B4739C"/>
    <w:rsid w:val="00B542FB"/>
    <w:rsid w:val="00B55B93"/>
    <w:rsid w:val="00B61E50"/>
    <w:rsid w:val="00B64160"/>
    <w:rsid w:val="00B66900"/>
    <w:rsid w:val="00B66EEA"/>
    <w:rsid w:val="00B7218B"/>
    <w:rsid w:val="00B73B6F"/>
    <w:rsid w:val="00B755F9"/>
    <w:rsid w:val="00B80D49"/>
    <w:rsid w:val="00B8596F"/>
    <w:rsid w:val="00B87D49"/>
    <w:rsid w:val="00B91538"/>
    <w:rsid w:val="00B91FB5"/>
    <w:rsid w:val="00B9732D"/>
    <w:rsid w:val="00B97D4F"/>
    <w:rsid w:val="00BA47E5"/>
    <w:rsid w:val="00BA51D7"/>
    <w:rsid w:val="00BA521D"/>
    <w:rsid w:val="00BA5441"/>
    <w:rsid w:val="00BB135C"/>
    <w:rsid w:val="00BB1970"/>
    <w:rsid w:val="00BB38A0"/>
    <w:rsid w:val="00BB59DF"/>
    <w:rsid w:val="00BB5A96"/>
    <w:rsid w:val="00BB7D73"/>
    <w:rsid w:val="00BC0E5C"/>
    <w:rsid w:val="00BC59BC"/>
    <w:rsid w:val="00BC65EB"/>
    <w:rsid w:val="00BC6938"/>
    <w:rsid w:val="00BD1B65"/>
    <w:rsid w:val="00BD2212"/>
    <w:rsid w:val="00BD4520"/>
    <w:rsid w:val="00BD54FD"/>
    <w:rsid w:val="00BD726A"/>
    <w:rsid w:val="00BD774D"/>
    <w:rsid w:val="00BD7D02"/>
    <w:rsid w:val="00BE1C86"/>
    <w:rsid w:val="00BE2B0A"/>
    <w:rsid w:val="00BF031E"/>
    <w:rsid w:val="00BF435E"/>
    <w:rsid w:val="00BF4C07"/>
    <w:rsid w:val="00BF70B8"/>
    <w:rsid w:val="00C04E8C"/>
    <w:rsid w:val="00C04ECF"/>
    <w:rsid w:val="00C05507"/>
    <w:rsid w:val="00C06951"/>
    <w:rsid w:val="00C06FF1"/>
    <w:rsid w:val="00C142DE"/>
    <w:rsid w:val="00C162B7"/>
    <w:rsid w:val="00C17A55"/>
    <w:rsid w:val="00C17F9B"/>
    <w:rsid w:val="00C21625"/>
    <w:rsid w:val="00C22683"/>
    <w:rsid w:val="00C2478A"/>
    <w:rsid w:val="00C25DDB"/>
    <w:rsid w:val="00C268F6"/>
    <w:rsid w:val="00C275E0"/>
    <w:rsid w:val="00C304FC"/>
    <w:rsid w:val="00C3110E"/>
    <w:rsid w:val="00C32B77"/>
    <w:rsid w:val="00C33BD3"/>
    <w:rsid w:val="00C3489E"/>
    <w:rsid w:val="00C40A83"/>
    <w:rsid w:val="00C40B6B"/>
    <w:rsid w:val="00C45ABB"/>
    <w:rsid w:val="00C45CB1"/>
    <w:rsid w:val="00C46476"/>
    <w:rsid w:val="00C46F48"/>
    <w:rsid w:val="00C53D46"/>
    <w:rsid w:val="00C5444C"/>
    <w:rsid w:val="00C634D6"/>
    <w:rsid w:val="00C641C2"/>
    <w:rsid w:val="00C65370"/>
    <w:rsid w:val="00C67E67"/>
    <w:rsid w:val="00C70068"/>
    <w:rsid w:val="00C72FF3"/>
    <w:rsid w:val="00C73710"/>
    <w:rsid w:val="00C812F9"/>
    <w:rsid w:val="00C83875"/>
    <w:rsid w:val="00C85908"/>
    <w:rsid w:val="00C900D5"/>
    <w:rsid w:val="00C91ACF"/>
    <w:rsid w:val="00C91D30"/>
    <w:rsid w:val="00C925E9"/>
    <w:rsid w:val="00C9272F"/>
    <w:rsid w:val="00C939FF"/>
    <w:rsid w:val="00C96693"/>
    <w:rsid w:val="00CA2C68"/>
    <w:rsid w:val="00CA429A"/>
    <w:rsid w:val="00CA45E5"/>
    <w:rsid w:val="00CA5EA0"/>
    <w:rsid w:val="00CA6A84"/>
    <w:rsid w:val="00CA6ADA"/>
    <w:rsid w:val="00CB2B8E"/>
    <w:rsid w:val="00CB66EB"/>
    <w:rsid w:val="00CB794B"/>
    <w:rsid w:val="00CC022A"/>
    <w:rsid w:val="00CC12CE"/>
    <w:rsid w:val="00CC383B"/>
    <w:rsid w:val="00CD44EC"/>
    <w:rsid w:val="00CD4EAC"/>
    <w:rsid w:val="00CD644D"/>
    <w:rsid w:val="00CE0FF9"/>
    <w:rsid w:val="00CE2920"/>
    <w:rsid w:val="00CE4A25"/>
    <w:rsid w:val="00CE4CC5"/>
    <w:rsid w:val="00CE722D"/>
    <w:rsid w:val="00CF04FD"/>
    <w:rsid w:val="00CF10FE"/>
    <w:rsid w:val="00CF1207"/>
    <w:rsid w:val="00CF228C"/>
    <w:rsid w:val="00CF3A81"/>
    <w:rsid w:val="00CF3D19"/>
    <w:rsid w:val="00CF65E3"/>
    <w:rsid w:val="00CF7F7E"/>
    <w:rsid w:val="00D00623"/>
    <w:rsid w:val="00D031EE"/>
    <w:rsid w:val="00D066D6"/>
    <w:rsid w:val="00D10120"/>
    <w:rsid w:val="00D105EB"/>
    <w:rsid w:val="00D121B6"/>
    <w:rsid w:val="00D145C6"/>
    <w:rsid w:val="00D14DF8"/>
    <w:rsid w:val="00D156DE"/>
    <w:rsid w:val="00D161AD"/>
    <w:rsid w:val="00D16751"/>
    <w:rsid w:val="00D2092D"/>
    <w:rsid w:val="00D20AEE"/>
    <w:rsid w:val="00D21944"/>
    <w:rsid w:val="00D22E1C"/>
    <w:rsid w:val="00D2413A"/>
    <w:rsid w:val="00D350B0"/>
    <w:rsid w:val="00D371D1"/>
    <w:rsid w:val="00D41B53"/>
    <w:rsid w:val="00D44CB5"/>
    <w:rsid w:val="00D466BF"/>
    <w:rsid w:val="00D53907"/>
    <w:rsid w:val="00D60C87"/>
    <w:rsid w:val="00D611D6"/>
    <w:rsid w:val="00D62C78"/>
    <w:rsid w:val="00D63585"/>
    <w:rsid w:val="00D63D71"/>
    <w:rsid w:val="00D6484A"/>
    <w:rsid w:val="00D65CF5"/>
    <w:rsid w:val="00D65F55"/>
    <w:rsid w:val="00D7047B"/>
    <w:rsid w:val="00D734D6"/>
    <w:rsid w:val="00D75C16"/>
    <w:rsid w:val="00D779AB"/>
    <w:rsid w:val="00D858DC"/>
    <w:rsid w:val="00D85FE5"/>
    <w:rsid w:val="00D95AA3"/>
    <w:rsid w:val="00D95F95"/>
    <w:rsid w:val="00D970FA"/>
    <w:rsid w:val="00DA367D"/>
    <w:rsid w:val="00DA37EB"/>
    <w:rsid w:val="00DA39A7"/>
    <w:rsid w:val="00DA46CB"/>
    <w:rsid w:val="00DA54FF"/>
    <w:rsid w:val="00DA7EE0"/>
    <w:rsid w:val="00DB0029"/>
    <w:rsid w:val="00DB1803"/>
    <w:rsid w:val="00DB1E33"/>
    <w:rsid w:val="00DB2E45"/>
    <w:rsid w:val="00DB343C"/>
    <w:rsid w:val="00DB411F"/>
    <w:rsid w:val="00DB7807"/>
    <w:rsid w:val="00DC0123"/>
    <w:rsid w:val="00DC05B2"/>
    <w:rsid w:val="00DC5E50"/>
    <w:rsid w:val="00DC6459"/>
    <w:rsid w:val="00DD08C1"/>
    <w:rsid w:val="00DD60BD"/>
    <w:rsid w:val="00DD7DDC"/>
    <w:rsid w:val="00DE3533"/>
    <w:rsid w:val="00DE442E"/>
    <w:rsid w:val="00DF13A7"/>
    <w:rsid w:val="00DF16F5"/>
    <w:rsid w:val="00DF51BE"/>
    <w:rsid w:val="00DF6A30"/>
    <w:rsid w:val="00DF7264"/>
    <w:rsid w:val="00E00BAF"/>
    <w:rsid w:val="00E01DB7"/>
    <w:rsid w:val="00E043B2"/>
    <w:rsid w:val="00E05162"/>
    <w:rsid w:val="00E05537"/>
    <w:rsid w:val="00E06F4E"/>
    <w:rsid w:val="00E1201E"/>
    <w:rsid w:val="00E1458C"/>
    <w:rsid w:val="00E16444"/>
    <w:rsid w:val="00E20756"/>
    <w:rsid w:val="00E2261C"/>
    <w:rsid w:val="00E230C1"/>
    <w:rsid w:val="00E26565"/>
    <w:rsid w:val="00E30443"/>
    <w:rsid w:val="00E32A66"/>
    <w:rsid w:val="00E34114"/>
    <w:rsid w:val="00E34C21"/>
    <w:rsid w:val="00E35BB5"/>
    <w:rsid w:val="00E35F4D"/>
    <w:rsid w:val="00E37403"/>
    <w:rsid w:val="00E37718"/>
    <w:rsid w:val="00E3799E"/>
    <w:rsid w:val="00E37C69"/>
    <w:rsid w:val="00E37EB2"/>
    <w:rsid w:val="00E40865"/>
    <w:rsid w:val="00E40C36"/>
    <w:rsid w:val="00E417F1"/>
    <w:rsid w:val="00E46E17"/>
    <w:rsid w:val="00E47081"/>
    <w:rsid w:val="00E472A3"/>
    <w:rsid w:val="00E47570"/>
    <w:rsid w:val="00E47BD1"/>
    <w:rsid w:val="00E543C5"/>
    <w:rsid w:val="00E60C4F"/>
    <w:rsid w:val="00E614D3"/>
    <w:rsid w:val="00E6408F"/>
    <w:rsid w:val="00E70C3D"/>
    <w:rsid w:val="00E719F2"/>
    <w:rsid w:val="00E750DF"/>
    <w:rsid w:val="00E809BD"/>
    <w:rsid w:val="00E8457E"/>
    <w:rsid w:val="00E84D57"/>
    <w:rsid w:val="00E8549C"/>
    <w:rsid w:val="00E86126"/>
    <w:rsid w:val="00E86CA8"/>
    <w:rsid w:val="00E87610"/>
    <w:rsid w:val="00E87C7E"/>
    <w:rsid w:val="00E937BE"/>
    <w:rsid w:val="00E96D7D"/>
    <w:rsid w:val="00E9761B"/>
    <w:rsid w:val="00EA4B88"/>
    <w:rsid w:val="00EA53B9"/>
    <w:rsid w:val="00EB205C"/>
    <w:rsid w:val="00EB4A78"/>
    <w:rsid w:val="00EB4ECC"/>
    <w:rsid w:val="00EB598A"/>
    <w:rsid w:val="00EB6169"/>
    <w:rsid w:val="00EB6719"/>
    <w:rsid w:val="00EB6D3E"/>
    <w:rsid w:val="00EB7F60"/>
    <w:rsid w:val="00EC35CC"/>
    <w:rsid w:val="00EC37C7"/>
    <w:rsid w:val="00EC3A89"/>
    <w:rsid w:val="00EC4339"/>
    <w:rsid w:val="00ED38A2"/>
    <w:rsid w:val="00ED63CE"/>
    <w:rsid w:val="00ED7851"/>
    <w:rsid w:val="00EE1DA6"/>
    <w:rsid w:val="00EE2550"/>
    <w:rsid w:val="00EE2C4A"/>
    <w:rsid w:val="00EE2E53"/>
    <w:rsid w:val="00EE440D"/>
    <w:rsid w:val="00EE471E"/>
    <w:rsid w:val="00EE51BF"/>
    <w:rsid w:val="00EE5852"/>
    <w:rsid w:val="00EF05CE"/>
    <w:rsid w:val="00EF110E"/>
    <w:rsid w:val="00EF3E20"/>
    <w:rsid w:val="00EF6EBB"/>
    <w:rsid w:val="00F02793"/>
    <w:rsid w:val="00F028E4"/>
    <w:rsid w:val="00F02E9D"/>
    <w:rsid w:val="00F05D20"/>
    <w:rsid w:val="00F11356"/>
    <w:rsid w:val="00F15C7C"/>
    <w:rsid w:val="00F1637B"/>
    <w:rsid w:val="00F205D1"/>
    <w:rsid w:val="00F20C66"/>
    <w:rsid w:val="00F230A7"/>
    <w:rsid w:val="00F2397E"/>
    <w:rsid w:val="00F2419D"/>
    <w:rsid w:val="00F24A30"/>
    <w:rsid w:val="00F24CDA"/>
    <w:rsid w:val="00F3051A"/>
    <w:rsid w:val="00F31784"/>
    <w:rsid w:val="00F325E1"/>
    <w:rsid w:val="00F32772"/>
    <w:rsid w:val="00F343F6"/>
    <w:rsid w:val="00F35FC1"/>
    <w:rsid w:val="00F37071"/>
    <w:rsid w:val="00F41B01"/>
    <w:rsid w:val="00F43692"/>
    <w:rsid w:val="00F47177"/>
    <w:rsid w:val="00F471BB"/>
    <w:rsid w:val="00F51626"/>
    <w:rsid w:val="00F519A1"/>
    <w:rsid w:val="00F52387"/>
    <w:rsid w:val="00F53637"/>
    <w:rsid w:val="00F540AC"/>
    <w:rsid w:val="00F55227"/>
    <w:rsid w:val="00F57659"/>
    <w:rsid w:val="00F60233"/>
    <w:rsid w:val="00F619C0"/>
    <w:rsid w:val="00F61B6C"/>
    <w:rsid w:val="00F62686"/>
    <w:rsid w:val="00F628F8"/>
    <w:rsid w:val="00F63C58"/>
    <w:rsid w:val="00F63E7F"/>
    <w:rsid w:val="00F66221"/>
    <w:rsid w:val="00F66B65"/>
    <w:rsid w:val="00F673FC"/>
    <w:rsid w:val="00F67C4E"/>
    <w:rsid w:val="00F7194C"/>
    <w:rsid w:val="00F75442"/>
    <w:rsid w:val="00F804AB"/>
    <w:rsid w:val="00F80C76"/>
    <w:rsid w:val="00F82C95"/>
    <w:rsid w:val="00F83D50"/>
    <w:rsid w:val="00F8468E"/>
    <w:rsid w:val="00F8745A"/>
    <w:rsid w:val="00F877F3"/>
    <w:rsid w:val="00F9015B"/>
    <w:rsid w:val="00F90CBF"/>
    <w:rsid w:val="00F92226"/>
    <w:rsid w:val="00F927FE"/>
    <w:rsid w:val="00F9344D"/>
    <w:rsid w:val="00F94B83"/>
    <w:rsid w:val="00F95828"/>
    <w:rsid w:val="00F973F2"/>
    <w:rsid w:val="00F973F9"/>
    <w:rsid w:val="00F97404"/>
    <w:rsid w:val="00FA11F1"/>
    <w:rsid w:val="00FA1B79"/>
    <w:rsid w:val="00FA7680"/>
    <w:rsid w:val="00FB17D8"/>
    <w:rsid w:val="00FB23B4"/>
    <w:rsid w:val="00FB23BB"/>
    <w:rsid w:val="00FB2A6F"/>
    <w:rsid w:val="00FB32C6"/>
    <w:rsid w:val="00FC00A0"/>
    <w:rsid w:val="00FC239E"/>
    <w:rsid w:val="00FC2F8F"/>
    <w:rsid w:val="00FC7583"/>
    <w:rsid w:val="00FD382D"/>
    <w:rsid w:val="00FD4C7E"/>
    <w:rsid w:val="00FD5131"/>
    <w:rsid w:val="00FD5CEB"/>
    <w:rsid w:val="00FE0650"/>
    <w:rsid w:val="00FE0B9B"/>
    <w:rsid w:val="00FE164B"/>
    <w:rsid w:val="00FF4A18"/>
    <w:rsid w:val="00FF4D6E"/>
    <w:rsid w:val="00FF57AF"/>
    <w:rsid w:val="00FF688C"/>
    <w:rsid w:val="00FF6A3B"/>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5pt"/>
      <v:textbox inset="5.85pt,.7pt,5.85pt,.7pt"/>
    </o:shapedefaults>
    <o:shapelayout v:ext="edit">
      <o:idmap v:ext="edit" data="1"/>
    </o:shapelayout>
  </w:shapeDefaults>
  <w:decimalSymbol w:val="."/>
  <w:listSeparator w:val=","/>
  <w15:chartTrackingRefBased/>
  <w15:docId w15:val="{F5354C14-1EF0-4B6C-90C5-74A650AF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C68"/>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03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1\word&#20316;&#26989;\CT08-04\&#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模板.dot</Template>
  <TotalTime>0</TotalTime>
  <Pages>4</Pages>
  <Words>196</Words>
  <Characters>1119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Manager/>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弘前大学IPRI</dc:creator>
  <cp:keywords/>
  <dc:description/>
  <cp:lastModifiedBy>弘前大学IPRI</cp:lastModifiedBy>
  <cp:revision>2</cp:revision>
  <cp:lastPrinted>2012-01-12T11:45:32Z</cp:lastPrinted>
  <dcterms:created xsi:type="dcterms:W3CDTF">2016-05-19T07:49:00Z</dcterms:created>
  <dcterms:modified xsi:type="dcterms:W3CDTF">2016-05-19T07:49:00Z</dcterms:modified>
  <cp:category/>
</cp:coreProperties>
</file>